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60AA2" w14:textId="77777777" w:rsidR="00F2124F" w:rsidRPr="00157DAB" w:rsidRDefault="002A7977" w:rsidP="002A79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9E0C3E" w:rsidRPr="00157DAB">
        <w:rPr>
          <w:rFonts w:asciiTheme="minorHAnsi" w:hAnsiTheme="minorHAnsi"/>
          <w:sz w:val="22"/>
          <w:szCs w:val="22"/>
        </w:rPr>
        <w:t>Job Description</w:t>
      </w:r>
    </w:p>
    <w:p w14:paraId="7472D45F" w14:textId="77777777" w:rsidR="002F22BA" w:rsidRPr="00157DAB" w:rsidRDefault="002F22BA" w:rsidP="002F22BA">
      <w:pPr>
        <w:tabs>
          <w:tab w:val="left" w:leader="underscore" w:pos="9000"/>
        </w:tabs>
        <w:rPr>
          <w:rFonts w:asciiTheme="minorHAnsi" w:hAnsiTheme="minorHAnsi"/>
          <w:sz w:val="22"/>
          <w:szCs w:val="22"/>
        </w:rPr>
      </w:pPr>
      <w:r w:rsidRPr="00157DAB">
        <w:rPr>
          <w:rFonts w:asciiTheme="minorHAnsi" w:hAnsiTheme="minorHAnsi"/>
          <w:sz w:val="22"/>
          <w:szCs w:val="22"/>
        </w:rPr>
        <w:tab/>
      </w:r>
    </w:p>
    <w:p w14:paraId="744A3373" w14:textId="77777777" w:rsidR="00F2124F" w:rsidRDefault="00F2124F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2240"/>
        <w:gridCol w:w="6484"/>
      </w:tblGrid>
      <w:tr w:rsidR="002A7977" w:rsidRPr="002A7977" w14:paraId="1DD0B6F0" w14:textId="77777777" w:rsidTr="009900D2">
        <w:trPr>
          <w:cantSplit/>
        </w:trPr>
        <w:tc>
          <w:tcPr>
            <w:tcW w:w="2240" w:type="dxa"/>
            <w:hideMark/>
          </w:tcPr>
          <w:p w14:paraId="5DA4B531" w14:textId="77777777" w:rsidR="002A7977" w:rsidRPr="002A7977" w:rsidRDefault="002A7977" w:rsidP="002A7977">
            <w:pPr>
              <w:rPr>
                <w:rFonts w:ascii="Calibri" w:hAnsi="Calibri"/>
                <w:sz w:val="22"/>
                <w:szCs w:val="24"/>
                <w:lang w:val="en-US"/>
              </w:rPr>
            </w:pPr>
            <w:r w:rsidRPr="002A7977">
              <w:rPr>
                <w:rFonts w:ascii="Calibri" w:hAnsi="Calibri"/>
                <w:sz w:val="22"/>
                <w:szCs w:val="24"/>
                <w:lang w:val="en-US"/>
              </w:rPr>
              <w:t>JOB TITLE:</w:t>
            </w:r>
          </w:p>
        </w:tc>
        <w:tc>
          <w:tcPr>
            <w:tcW w:w="6484" w:type="dxa"/>
            <w:hideMark/>
          </w:tcPr>
          <w:p w14:paraId="12C800BB" w14:textId="77777777" w:rsidR="002A7977" w:rsidRPr="002A7977" w:rsidRDefault="002A7977" w:rsidP="002A7977">
            <w:pPr>
              <w:rPr>
                <w:rFonts w:ascii="Calibri" w:hAnsi="Calibri"/>
                <w:sz w:val="22"/>
                <w:szCs w:val="24"/>
                <w:lang w:val="en-US"/>
              </w:rPr>
            </w:pPr>
            <w:r w:rsidRPr="002A7977">
              <w:rPr>
                <w:rFonts w:ascii="Calibri" w:hAnsi="Calibri"/>
                <w:sz w:val="22"/>
                <w:szCs w:val="24"/>
                <w:lang w:val="en-US"/>
              </w:rPr>
              <w:t>Access Network Jointing Technician</w:t>
            </w:r>
          </w:p>
        </w:tc>
      </w:tr>
      <w:tr w:rsidR="002A7977" w:rsidRPr="002A7977" w14:paraId="4CCF8BF6" w14:textId="77777777" w:rsidTr="009900D2">
        <w:trPr>
          <w:cantSplit/>
        </w:trPr>
        <w:tc>
          <w:tcPr>
            <w:tcW w:w="2240" w:type="dxa"/>
            <w:hideMark/>
          </w:tcPr>
          <w:p w14:paraId="6B06E715" w14:textId="77777777" w:rsidR="002A7977" w:rsidRPr="002A7977" w:rsidRDefault="002A7977" w:rsidP="002A7977">
            <w:pPr>
              <w:rPr>
                <w:rFonts w:ascii="Calibri" w:hAnsi="Calibri"/>
                <w:sz w:val="22"/>
                <w:szCs w:val="24"/>
                <w:lang w:val="en-US"/>
              </w:rPr>
            </w:pPr>
            <w:r w:rsidRPr="002A7977">
              <w:rPr>
                <w:rFonts w:ascii="Calibri" w:hAnsi="Calibri"/>
                <w:sz w:val="22"/>
                <w:szCs w:val="24"/>
                <w:lang w:val="en-US"/>
              </w:rPr>
              <w:t>REPORTS TO:</w:t>
            </w:r>
          </w:p>
        </w:tc>
        <w:tc>
          <w:tcPr>
            <w:tcW w:w="6484" w:type="dxa"/>
            <w:hideMark/>
          </w:tcPr>
          <w:p w14:paraId="02DBFEED" w14:textId="77777777" w:rsidR="002A7977" w:rsidRPr="002A7977" w:rsidRDefault="002A7977" w:rsidP="002A7977">
            <w:pPr>
              <w:rPr>
                <w:rFonts w:ascii="Calibri" w:hAnsi="Calibri"/>
                <w:sz w:val="22"/>
                <w:szCs w:val="24"/>
                <w:lang w:val="en-US"/>
              </w:rPr>
            </w:pPr>
            <w:r w:rsidRPr="002A7977">
              <w:rPr>
                <w:rFonts w:ascii="Calibri" w:hAnsi="Calibri"/>
                <w:sz w:val="22"/>
                <w:szCs w:val="24"/>
                <w:lang w:val="en-US"/>
              </w:rPr>
              <w:t>Field Operations Manager</w:t>
            </w:r>
          </w:p>
        </w:tc>
      </w:tr>
      <w:tr w:rsidR="002A7977" w:rsidRPr="002A7977" w14:paraId="512D26B3" w14:textId="77777777" w:rsidTr="009900D2">
        <w:trPr>
          <w:cantSplit/>
        </w:trPr>
        <w:tc>
          <w:tcPr>
            <w:tcW w:w="2240" w:type="dxa"/>
            <w:hideMark/>
          </w:tcPr>
          <w:p w14:paraId="5139293F" w14:textId="77777777" w:rsidR="002A7977" w:rsidRPr="002A7977" w:rsidRDefault="002A7977" w:rsidP="002A7977">
            <w:pPr>
              <w:rPr>
                <w:rFonts w:ascii="Calibri" w:hAnsi="Calibri"/>
                <w:sz w:val="22"/>
                <w:szCs w:val="24"/>
                <w:lang w:val="en-US"/>
              </w:rPr>
            </w:pPr>
            <w:r w:rsidRPr="002A7977">
              <w:rPr>
                <w:rFonts w:ascii="Calibri" w:hAnsi="Calibri"/>
                <w:sz w:val="22"/>
                <w:szCs w:val="24"/>
                <w:lang w:val="en-US"/>
              </w:rPr>
              <w:t>DEPARTMENT:</w:t>
            </w:r>
          </w:p>
        </w:tc>
        <w:tc>
          <w:tcPr>
            <w:tcW w:w="6484" w:type="dxa"/>
            <w:hideMark/>
          </w:tcPr>
          <w:p w14:paraId="18F02E4E" w14:textId="77777777" w:rsidR="002A7977" w:rsidRPr="002A7977" w:rsidRDefault="002A7977" w:rsidP="002A7977">
            <w:pPr>
              <w:rPr>
                <w:rFonts w:ascii="Calibri" w:hAnsi="Calibri"/>
                <w:sz w:val="22"/>
                <w:szCs w:val="24"/>
                <w:lang w:val="en-US"/>
              </w:rPr>
            </w:pPr>
            <w:r w:rsidRPr="002A7977">
              <w:rPr>
                <w:rFonts w:ascii="Calibri" w:hAnsi="Calibri"/>
                <w:sz w:val="22"/>
                <w:szCs w:val="24"/>
                <w:lang w:val="en-US"/>
              </w:rPr>
              <w:t>Access Networks</w:t>
            </w:r>
          </w:p>
        </w:tc>
      </w:tr>
      <w:tr w:rsidR="002A7977" w:rsidRPr="002A7977" w14:paraId="1422AA3F" w14:textId="77777777" w:rsidTr="009900D2">
        <w:trPr>
          <w:cantSplit/>
        </w:trPr>
        <w:tc>
          <w:tcPr>
            <w:tcW w:w="2240" w:type="dxa"/>
            <w:hideMark/>
          </w:tcPr>
          <w:p w14:paraId="4C327BFD" w14:textId="77777777" w:rsidR="002A7977" w:rsidRPr="002A7977" w:rsidRDefault="002A7977" w:rsidP="002A7977">
            <w:pPr>
              <w:rPr>
                <w:rFonts w:ascii="Calibri" w:hAnsi="Calibri"/>
                <w:sz w:val="22"/>
                <w:szCs w:val="24"/>
                <w:lang w:val="en-US"/>
              </w:rPr>
            </w:pPr>
            <w:r w:rsidRPr="002A7977">
              <w:rPr>
                <w:rFonts w:ascii="Calibri" w:hAnsi="Calibri"/>
                <w:sz w:val="22"/>
                <w:szCs w:val="24"/>
                <w:lang w:val="en-US"/>
              </w:rPr>
              <w:t>LOCATION:</w:t>
            </w:r>
          </w:p>
          <w:p w14:paraId="65EF1F89" w14:textId="327AEF1F" w:rsidR="002A7977" w:rsidRPr="002A7977" w:rsidRDefault="002A7977" w:rsidP="002A7977">
            <w:pPr>
              <w:rPr>
                <w:rFonts w:ascii="Calibri" w:hAnsi="Calibri"/>
                <w:sz w:val="22"/>
                <w:szCs w:val="24"/>
                <w:lang w:val="en-US"/>
              </w:rPr>
            </w:pPr>
            <w:r w:rsidRPr="002A7977">
              <w:rPr>
                <w:rFonts w:ascii="Calibri" w:hAnsi="Calibri"/>
                <w:sz w:val="22"/>
                <w:szCs w:val="24"/>
                <w:lang w:val="en-US"/>
              </w:rPr>
              <w:t>GRADE:</w:t>
            </w:r>
          </w:p>
        </w:tc>
        <w:tc>
          <w:tcPr>
            <w:tcW w:w="6484" w:type="dxa"/>
            <w:hideMark/>
          </w:tcPr>
          <w:p w14:paraId="2199C4FB" w14:textId="30D75111" w:rsidR="002A7977" w:rsidRPr="002A7977" w:rsidRDefault="00D60898" w:rsidP="002A7977">
            <w:pPr>
              <w:rPr>
                <w:rFonts w:ascii="Calibri" w:hAnsi="Calibri"/>
                <w:sz w:val="22"/>
                <w:szCs w:val="24"/>
                <w:lang w:val="en-US"/>
              </w:rPr>
            </w:pPr>
            <w:r>
              <w:rPr>
                <w:rFonts w:ascii="Calibri" w:hAnsi="Calibri"/>
                <w:sz w:val="22"/>
                <w:szCs w:val="24"/>
                <w:lang w:val="en-US"/>
              </w:rPr>
              <w:t>Guernsey</w:t>
            </w:r>
          </w:p>
          <w:p w14:paraId="23268E7A" w14:textId="77777777" w:rsidR="002A7977" w:rsidRPr="002A7977" w:rsidRDefault="002A7977" w:rsidP="002A7977">
            <w:pPr>
              <w:rPr>
                <w:rFonts w:ascii="Calibri" w:hAnsi="Calibri"/>
                <w:sz w:val="22"/>
                <w:szCs w:val="24"/>
                <w:lang w:val="en-US"/>
              </w:rPr>
            </w:pPr>
            <w:r w:rsidRPr="002A7977">
              <w:rPr>
                <w:rFonts w:ascii="Calibri" w:hAnsi="Calibri"/>
                <w:sz w:val="22"/>
                <w:szCs w:val="24"/>
                <w:lang w:val="en-US"/>
              </w:rPr>
              <w:t xml:space="preserve">Tech </w:t>
            </w:r>
            <w:proofErr w:type="spellStart"/>
            <w:r w:rsidRPr="002A7977">
              <w:rPr>
                <w:rFonts w:ascii="Calibri" w:hAnsi="Calibri"/>
                <w:sz w:val="22"/>
                <w:szCs w:val="24"/>
                <w:lang w:val="en-US"/>
              </w:rPr>
              <w:t>Eng</w:t>
            </w:r>
            <w:proofErr w:type="spellEnd"/>
            <w:r w:rsidRPr="002A7977">
              <w:rPr>
                <w:rFonts w:ascii="Calibri" w:hAnsi="Calibri"/>
                <w:sz w:val="22"/>
                <w:szCs w:val="24"/>
                <w:lang w:val="en-US"/>
              </w:rPr>
              <w:t xml:space="preserve"> 1</w:t>
            </w:r>
          </w:p>
          <w:p w14:paraId="1934A821" w14:textId="116B433B" w:rsidR="002A7977" w:rsidRPr="002A7977" w:rsidRDefault="002A7977" w:rsidP="002A7977">
            <w:pPr>
              <w:rPr>
                <w:rFonts w:ascii="Calibri" w:hAnsi="Calibri"/>
                <w:sz w:val="22"/>
                <w:szCs w:val="24"/>
                <w:lang w:val="en-US"/>
              </w:rPr>
            </w:pPr>
          </w:p>
        </w:tc>
      </w:tr>
    </w:tbl>
    <w:p w14:paraId="10E9E577" w14:textId="77777777" w:rsidR="002A7977" w:rsidRPr="002A7977" w:rsidRDefault="002A7977" w:rsidP="002A7977">
      <w:pPr>
        <w:rPr>
          <w:rFonts w:ascii="Calibri" w:hAnsi="Calibri"/>
          <w:b/>
          <w:sz w:val="22"/>
          <w:szCs w:val="24"/>
          <w:lang w:val="en-US"/>
        </w:rPr>
      </w:pPr>
    </w:p>
    <w:p w14:paraId="7814D101" w14:textId="77777777" w:rsidR="002A7977" w:rsidRPr="002A7977" w:rsidRDefault="002A7977" w:rsidP="002A7977">
      <w:pPr>
        <w:keepNext/>
        <w:spacing w:before="40" w:after="100" w:afterAutospacing="1"/>
        <w:outlineLvl w:val="1"/>
        <w:rPr>
          <w:rFonts w:ascii="Calibri" w:hAnsi="Calibri" w:cs="Arial"/>
          <w:b/>
          <w:bCs/>
          <w:sz w:val="22"/>
          <w:szCs w:val="24"/>
          <w:lang w:val="en-US"/>
        </w:rPr>
      </w:pPr>
      <w:r w:rsidRPr="002A7977">
        <w:rPr>
          <w:rFonts w:ascii="Calibri" w:hAnsi="Calibri" w:cs="Arial"/>
          <w:b/>
          <w:bCs/>
          <w:sz w:val="22"/>
          <w:szCs w:val="24"/>
          <w:lang w:val="en-US"/>
        </w:rPr>
        <w:t>JOB PURPOSE</w:t>
      </w:r>
    </w:p>
    <w:p w14:paraId="51A31E34" w14:textId="77777777" w:rsidR="002A7977" w:rsidRPr="002A7977" w:rsidRDefault="002A7977" w:rsidP="002A7977">
      <w:pPr>
        <w:numPr>
          <w:ilvl w:val="0"/>
          <w:numId w:val="6"/>
        </w:numPr>
        <w:tabs>
          <w:tab w:val="clear" w:pos="216"/>
          <w:tab w:val="num" w:pos="358"/>
        </w:tabs>
        <w:spacing w:after="60"/>
        <w:ind w:left="358"/>
        <w:rPr>
          <w:rFonts w:ascii="Calibri" w:hAnsi="Calibri"/>
        </w:rPr>
      </w:pPr>
      <w:r w:rsidRPr="002A7977">
        <w:rPr>
          <w:rFonts w:ascii="Calibri" w:hAnsi="Calibri"/>
        </w:rPr>
        <w:t>To carry out construction/installation/maintenance of underground duct and cables in the Access Network of the Bailiwick of Guernsey, Jersey and IOM.</w:t>
      </w:r>
    </w:p>
    <w:p w14:paraId="79CAA10E" w14:textId="5F4F3DF4" w:rsidR="002A7977" w:rsidRPr="002A7977" w:rsidRDefault="002A7977" w:rsidP="002A7977">
      <w:pPr>
        <w:numPr>
          <w:ilvl w:val="0"/>
          <w:numId w:val="6"/>
        </w:numPr>
        <w:tabs>
          <w:tab w:val="clear" w:pos="216"/>
          <w:tab w:val="num" w:pos="358"/>
        </w:tabs>
        <w:spacing w:after="60"/>
        <w:ind w:left="358"/>
        <w:rPr>
          <w:rFonts w:ascii="Calibri" w:hAnsi="Calibri"/>
        </w:rPr>
      </w:pPr>
      <w:r w:rsidRPr="002A7977">
        <w:rPr>
          <w:rFonts w:ascii="Calibri" w:hAnsi="Calibri"/>
        </w:rPr>
        <w:t xml:space="preserve">The termination and installation of cables at </w:t>
      </w:r>
      <w:r w:rsidR="000677B0">
        <w:rPr>
          <w:rFonts w:ascii="Calibri" w:hAnsi="Calibri"/>
        </w:rPr>
        <w:t xml:space="preserve">joints, </w:t>
      </w:r>
      <w:r w:rsidRPr="002A7977">
        <w:rPr>
          <w:rFonts w:ascii="Calibri" w:hAnsi="Calibri"/>
        </w:rPr>
        <w:t>distribution points, Street MSAN’s and</w:t>
      </w:r>
      <w:r w:rsidR="000677B0">
        <w:rPr>
          <w:rFonts w:ascii="Calibri" w:hAnsi="Calibri"/>
        </w:rPr>
        <w:t xml:space="preserve"> Copper</w:t>
      </w:r>
      <w:r w:rsidRPr="002A7977">
        <w:rPr>
          <w:rFonts w:ascii="Calibri" w:hAnsi="Calibri"/>
        </w:rPr>
        <w:t xml:space="preserve"> </w:t>
      </w:r>
      <w:r w:rsidR="000677B0">
        <w:rPr>
          <w:rFonts w:ascii="Calibri" w:hAnsi="Calibri"/>
        </w:rPr>
        <w:t>M</w:t>
      </w:r>
      <w:r w:rsidRPr="002A7977">
        <w:rPr>
          <w:rFonts w:ascii="Calibri" w:hAnsi="Calibri"/>
        </w:rPr>
        <w:t>ain</w:t>
      </w:r>
      <w:r w:rsidR="000677B0">
        <w:rPr>
          <w:rFonts w:ascii="Calibri" w:hAnsi="Calibri"/>
        </w:rPr>
        <w:t xml:space="preserve"> Distribution F</w:t>
      </w:r>
      <w:r w:rsidRPr="002A7977">
        <w:rPr>
          <w:rFonts w:ascii="Calibri" w:hAnsi="Calibri"/>
        </w:rPr>
        <w:t>rames</w:t>
      </w:r>
      <w:r w:rsidR="000677B0">
        <w:rPr>
          <w:rFonts w:ascii="Calibri" w:hAnsi="Calibri"/>
        </w:rPr>
        <w:t xml:space="preserve"> (MDF)/Optical Distribution Frames (ODF)</w:t>
      </w:r>
      <w:r w:rsidRPr="002A7977">
        <w:rPr>
          <w:rFonts w:ascii="Calibri" w:hAnsi="Calibri"/>
        </w:rPr>
        <w:t>.</w:t>
      </w:r>
    </w:p>
    <w:p w14:paraId="6D919310" w14:textId="77777777" w:rsidR="002A7977" w:rsidRPr="002A7977" w:rsidRDefault="002A7977" w:rsidP="002A7977">
      <w:pPr>
        <w:numPr>
          <w:ilvl w:val="0"/>
          <w:numId w:val="6"/>
        </w:numPr>
        <w:tabs>
          <w:tab w:val="clear" w:pos="216"/>
          <w:tab w:val="num" w:pos="358"/>
        </w:tabs>
        <w:spacing w:after="60"/>
        <w:ind w:left="358"/>
        <w:rPr>
          <w:rFonts w:ascii="Calibri" w:hAnsi="Calibri"/>
        </w:rPr>
      </w:pPr>
      <w:r w:rsidRPr="002A7977">
        <w:rPr>
          <w:rFonts w:ascii="Calibri" w:hAnsi="Calibri"/>
        </w:rPr>
        <w:t xml:space="preserve"> To work at heights to repair faults. This will involve climbing poles and the use of ladders.</w:t>
      </w:r>
    </w:p>
    <w:p w14:paraId="04C3CC1F" w14:textId="77777777" w:rsidR="002A7977" w:rsidRDefault="002A7977" w:rsidP="002A7977">
      <w:pPr>
        <w:numPr>
          <w:ilvl w:val="0"/>
          <w:numId w:val="6"/>
        </w:numPr>
        <w:tabs>
          <w:tab w:val="clear" w:pos="216"/>
          <w:tab w:val="num" w:pos="358"/>
        </w:tabs>
        <w:spacing w:after="60"/>
        <w:ind w:left="358"/>
        <w:rPr>
          <w:rFonts w:ascii="Calibri" w:hAnsi="Calibri"/>
        </w:rPr>
      </w:pPr>
      <w:r w:rsidRPr="002A7977">
        <w:rPr>
          <w:rFonts w:ascii="Calibri" w:hAnsi="Calibri"/>
        </w:rPr>
        <w:t>To work as part of a team or alone when required.</w:t>
      </w:r>
    </w:p>
    <w:p w14:paraId="18F68398" w14:textId="450AED37" w:rsidR="00330D2B" w:rsidRDefault="00330D2B" w:rsidP="00330D2B">
      <w:pPr>
        <w:pStyle w:val="ListBullet"/>
        <w:tabs>
          <w:tab w:val="clear" w:pos="216"/>
          <w:tab w:val="num" w:pos="358"/>
        </w:tabs>
        <w:ind w:left="358"/>
        <w:rPr>
          <w:rFonts w:ascii="Calibri" w:hAnsi="Calibri"/>
        </w:rPr>
      </w:pPr>
      <w:r w:rsidRPr="00330D2B">
        <w:rPr>
          <w:rFonts w:ascii="Calibri" w:hAnsi="Calibri"/>
        </w:rPr>
        <w:t>To work in underground joint chambers</w:t>
      </w:r>
      <w:r w:rsidR="00D60898">
        <w:rPr>
          <w:rFonts w:ascii="Calibri" w:hAnsi="Calibri"/>
        </w:rPr>
        <w:t>.</w:t>
      </w:r>
    </w:p>
    <w:p w14:paraId="667A65C0" w14:textId="77777777" w:rsidR="002A7977" w:rsidRPr="002A7977" w:rsidRDefault="002A7977" w:rsidP="00330D2B">
      <w:pPr>
        <w:spacing w:after="60"/>
        <w:ind w:left="358"/>
        <w:rPr>
          <w:rFonts w:ascii="Calibri" w:hAnsi="Calibri"/>
        </w:rPr>
      </w:pPr>
    </w:p>
    <w:p w14:paraId="009E6234" w14:textId="77777777" w:rsidR="002A7977" w:rsidRPr="002A7977" w:rsidRDefault="002A7977" w:rsidP="002A7977">
      <w:pPr>
        <w:keepNext/>
        <w:spacing w:before="40" w:after="100" w:afterAutospacing="1"/>
        <w:outlineLvl w:val="1"/>
        <w:rPr>
          <w:rFonts w:ascii="Calibri" w:hAnsi="Calibri" w:cs="Arial"/>
          <w:b/>
          <w:bCs/>
          <w:sz w:val="22"/>
          <w:szCs w:val="24"/>
          <w:lang w:val="en-US"/>
        </w:rPr>
      </w:pPr>
      <w:r w:rsidRPr="002A7977">
        <w:rPr>
          <w:rFonts w:ascii="Calibri" w:hAnsi="Calibri" w:cs="Arial"/>
          <w:b/>
          <w:bCs/>
          <w:sz w:val="22"/>
          <w:szCs w:val="24"/>
          <w:lang w:val="en-US"/>
        </w:rPr>
        <w:t>MAIN DUTIES AND RESPONSIBILITIES</w:t>
      </w:r>
    </w:p>
    <w:p w14:paraId="572A0422" w14:textId="77777777" w:rsidR="002A7977" w:rsidRPr="002A7977" w:rsidRDefault="002A7977" w:rsidP="002A7977">
      <w:pPr>
        <w:keepNext/>
        <w:spacing w:before="40" w:after="100" w:afterAutospacing="1"/>
        <w:outlineLvl w:val="1"/>
        <w:rPr>
          <w:rFonts w:ascii="Calibri" w:hAnsi="Calibri" w:cs="Arial"/>
          <w:b/>
          <w:bCs/>
          <w:sz w:val="22"/>
          <w:szCs w:val="24"/>
          <w:lang w:val="en-US"/>
        </w:rPr>
      </w:pPr>
      <w:r w:rsidRPr="002A7977">
        <w:rPr>
          <w:rFonts w:ascii="Calibri" w:hAnsi="Calibri" w:cs="Arial"/>
          <w:b/>
          <w:bCs/>
          <w:lang w:val="en-US"/>
        </w:rPr>
        <w:t xml:space="preserve">Specifically but not restricted </w:t>
      </w:r>
      <w:proofErr w:type="gramStart"/>
      <w:r w:rsidRPr="002A7977">
        <w:rPr>
          <w:rFonts w:ascii="Calibri" w:hAnsi="Calibri" w:cs="Arial"/>
          <w:b/>
          <w:bCs/>
          <w:lang w:val="en-US"/>
        </w:rPr>
        <w:t>to:-</w:t>
      </w:r>
      <w:proofErr w:type="gramEnd"/>
    </w:p>
    <w:p w14:paraId="01ED82BE" w14:textId="77777777" w:rsidR="002A7977" w:rsidRPr="002A7977" w:rsidRDefault="002A7977" w:rsidP="002A7977">
      <w:pPr>
        <w:numPr>
          <w:ilvl w:val="0"/>
          <w:numId w:val="11"/>
        </w:numPr>
        <w:spacing w:after="60"/>
        <w:rPr>
          <w:rFonts w:ascii="Calibri" w:hAnsi="Calibri"/>
        </w:rPr>
      </w:pPr>
      <w:r w:rsidRPr="002A7977">
        <w:rPr>
          <w:rFonts w:ascii="Calibri" w:hAnsi="Calibri"/>
        </w:rPr>
        <w:t>Interception and jointing/splicing of copper cable pairs and fibre optic cables</w:t>
      </w:r>
    </w:p>
    <w:p w14:paraId="0FBD71AB" w14:textId="77777777" w:rsidR="002A7977" w:rsidRPr="002A7977" w:rsidRDefault="002A7977" w:rsidP="002A7977">
      <w:pPr>
        <w:numPr>
          <w:ilvl w:val="0"/>
          <w:numId w:val="11"/>
        </w:numPr>
        <w:spacing w:after="60"/>
        <w:rPr>
          <w:rFonts w:ascii="Calibri" w:hAnsi="Calibri"/>
        </w:rPr>
      </w:pPr>
      <w:r w:rsidRPr="002A7977">
        <w:rPr>
          <w:rFonts w:ascii="Calibri" w:hAnsi="Calibri"/>
        </w:rPr>
        <w:t>The installation of underground plant and other minor works duties as required.</w:t>
      </w:r>
    </w:p>
    <w:p w14:paraId="71BE5AE7" w14:textId="77777777" w:rsidR="002A7977" w:rsidRPr="002A7977" w:rsidRDefault="002A7977" w:rsidP="002A7977">
      <w:pPr>
        <w:numPr>
          <w:ilvl w:val="0"/>
          <w:numId w:val="11"/>
        </w:numPr>
        <w:spacing w:after="60"/>
        <w:rPr>
          <w:rFonts w:ascii="Calibri" w:hAnsi="Calibri"/>
        </w:rPr>
      </w:pPr>
      <w:r w:rsidRPr="002A7977">
        <w:rPr>
          <w:rFonts w:ascii="Calibri" w:hAnsi="Calibri"/>
        </w:rPr>
        <w:t>Fault tracing and rectification in the copper and fibre networks.</w:t>
      </w:r>
    </w:p>
    <w:p w14:paraId="2EB24016" w14:textId="63A9E773" w:rsidR="002A7977" w:rsidRPr="002A7977" w:rsidRDefault="002A7977" w:rsidP="002A7977">
      <w:pPr>
        <w:numPr>
          <w:ilvl w:val="0"/>
          <w:numId w:val="11"/>
        </w:numPr>
        <w:spacing w:after="60"/>
        <w:rPr>
          <w:rFonts w:ascii="Calibri" w:hAnsi="Calibri"/>
        </w:rPr>
      </w:pPr>
      <w:r w:rsidRPr="002A7977">
        <w:rPr>
          <w:rFonts w:ascii="Calibri" w:hAnsi="Calibri"/>
        </w:rPr>
        <w:t>Cable pair</w:t>
      </w:r>
      <w:r w:rsidR="000677B0">
        <w:rPr>
          <w:rFonts w:ascii="Calibri" w:hAnsi="Calibri"/>
        </w:rPr>
        <w:t>/fibre</w:t>
      </w:r>
      <w:r w:rsidRPr="002A7977">
        <w:rPr>
          <w:rFonts w:ascii="Calibri" w:hAnsi="Calibri"/>
        </w:rPr>
        <w:t xml:space="preserve"> identification using oscillators, </w:t>
      </w:r>
      <w:proofErr w:type="gramStart"/>
      <w:r w:rsidRPr="002A7977">
        <w:rPr>
          <w:rFonts w:ascii="Calibri" w:hAnsi="Calibri"/>
        </w:rPr>
        <w:t>amplifiers</w:t>
      </w:r>
      <w:proofErr w:type="gramEnd"/>
      <w:r w:rsidRPr="002A7977">
        <w:rPr>
          <w:rFonts w:ascii="Calibri" w:hAnsi="Calibri"/>
        </w:rPr>
        <w:t xml:space="preserve"> and other associated testing equipment.</w:t>
      </w:r>
    </w:p>
    <w:p w14:paraId="075162B0" w14:textId="77777777" w:rsidR="002A7977" w:rsidRPr="002A7977" w:rsidRDefault="002A7977" w:rsidP="002A7977">
      <w:pPr>
        <w:numPr>
          <w:ilvl w:val="0"/>
          <w:numId w:val="11"/>
        </w:numPr>
        <w:spacing w:after="60"/>
        <w:rPr>
          <w:rFonts w:ascii="Calibri" w:hAnsi="Calibri"/>
        </w:rPr>
      </w:pPr>
      <w:r w:rsidRPr="002A7977">
        <w:rPr>
          <w:rFonts w:ascii="Calibri" w:hAnsi="Calibri"/>
        </w:rPr>
        <w:t>The ability to work at height as job functions will involve climbing poles and the use of ladders.</w:t>
      </w:r>
    </w:p>
    <w:p w14:paraId="5843B37B" w14:textId="77777777" w:rsidR="002A7977" w:rsidRPr="002A7977" w:rsidRDefault="002A7977" w:rsidP="002A7977">
      <w:pPr>
        <w:numPr>
          <w:ilvl w:val="0"/>
          <w:numId w:val="11"/>
        </w:numPr>
        <w:spacing w:after="60"/>
        <w:rPr>
          <w:rFonts w:ascii="Calibri" w:hAnsi="Calibri"/>
        </w:rPr>
      </w:pPr>
      <w:r w:rsidRPr="002A7977">
        <w:rPr>
          <w:rFonts w:ascii="Calibri" w:hAnsi="Calibri"/>
        </w:rPr>
        <w:t>Interpretation of schematics, duct space, cable records and plant diagrams.</w:t>
      </w:r>
    </w:p>
    <w:p w14:paraId="384962B4" w14:textId="77777777" w:rsidR="002A7977" w:rsidRPr="002A7977" w:rsidRDefault="002A7977" w:rsidP="002A7977">
      <w:pPr>
        <w:numPr>
          <w:ilvl w:val="0"/>
          <w:numId w:val="11"/>
        </w:numPr>
        <w:spacing w:after="60"/>
        <w:rPr>
          <w:rFonts w:ascii="Calibri" w:hAnsi="Calibri"/>
        </w:rPr>
      </w:pPr>
      <w:r w:rsidRPr="002A7977">
        <w:rPr>
          <w:rFonts w:ascii="Calibri" w:hAnsi="Calibri"/>
        </w:rPr>
        <w:t xml:space="preserve">To operate computer systems and tablets as required. </w:t>
      </w:r>
    </w:p>
    <w:p w14:paraId="725C783E" w14:textId="77777777" w:rsidR="002A7977" w:rsidRPr="002A7977" w:rsidRDefault="002A7977" w:rsidP="002A7977">
      <w:pPr>
        <w:numPr>
          <w:ilvl w:val="0"/>
          <w:numId w:val="11"/>
        </w:numPr>
        <w:spacing w:after="60"/>
        <w:rPr>
          <w:rFonts w:ascii="Calibri" w:hAnsi="Calibri"/>
        </w:rPr>
      </w:pPr>
      <w:r w:rsidRPr="002A7977">
        <w:rPr>
          <w:rFonts w:ascii="Calibri" w:hAnsi="Calibri"/>
        </w:rPr>
        <w:t>To maintain a customer focus that meets the company objectives.</w:t>
      </w:r>
    </w:p>
    <w:p w14:paraId="607DCF18" w14:textId="77777777" w:rsidR="002A7977" w:rsidRPr="002A7977" w:rsidRDefault="002A7977" w:rsidP="002A7977">
      <w:pPr>
        <w:numPr>
          <w:ilvl w:val="0"/>
          <w:numId w:val="11"/>
        </w:numPr>
        <w:spacing w:after="60"/>
        <w:rPr>
          <w:rFonts w:ascii="Calibri" w:hAnsi="Calibri"/>
        </w:rPr>
      </w:pPr>
      <w:r w:rsidRPr="002A7977">
        <w:rPr>
          <w:rFonts w:ascii="Calibri" w:hAnsi="Calibri"/>
        </w:rPr>
        <w:t xml:space="preserve">Recording the position of buried plant and duct occupancy (where relevant) of plant and cables. </w:t>
      </w:r>
    </w:p>
    <w:p w14:paraId="557EAD33" w14:textId="77777777" w:rsidR="002A7977" w:rsidRPr="002A7977" w:rsidRDefault="002A7977" w:rsidP="002A7977">
      <w:pPr>
        <w:numPr>
          <w:ilvl w:val="0"/>
          <w:numId w:val="11"/>
        </w:numPr>
        <w:spacing w:after="60"/>
        <w:rPr>
          <w:rFonts w:ascii="Calibri" w:hAnsi="Calibri"/>
        </w:rPr>
      </w:pPr>
      <w:r w:rsidRPr="002A7977">
        <w:rPr>
          <w:rFonts w:ascii="Calibri" w:hAnsi="Calibri"/>
        </w:rPr>
        <w:t>Excavation of joint holes by hand or with the aid of suitable mechanical plant.</w:t>
      </w:r>
    </w:p>
    <w:p w14:paraId="77C7636D" w14:textId="77777777" w:rsidR="002A7977" w:rsidRPr="002A7977" w:rsidRDefault="002A7977" w:rsidP="002A7977">
      <w:pPr>
        <w:numPr>
          <w:ilvl w:val="0"/>
          <w:numId w:val="11"/>
        </w:numPr>
        <w:spacing w:after="60"/>
        <w:rPr>
          <w:rFonts w:ascii="Calibri" w:hAnsi="Calibri"/>
        </w:rPr>
      </w:pPr>
      <w:r w:rsidRPr="002A7977">
        <w:rPr>
          <w:rFonts w:ascii="Calibri" w:hAnsi="Calibri"/>
        </w:rPr>
        <w:t>Working in joint boxes and manholes (which will include confined spaces).</w:t>
      </w:r>
    </w:p>
    <w:p w14:paraId="373E4E00" w14:textId="7E1567AE" w:rsidR="002A7977" w:rsidRPr="002A7977" w:rsidRDefault="002A7977" w:rsidP="002A7977">
      <w:pPr>
        <w:numPr>
          <w:ilvl w:val="0"/>
          <w:numId w:val="11"/>
        </w:numPr>
        <w:spacing w:after="60"/>
        <w:rPr>
          <w:rFonts w:ascii="Calibri" w:hAnsi="Calibri"/>
        </w:rPr>
      </w:pPr>
      <w:r w:rsidRPr="002A7977">
        <w:rPr>
          <w:rFonts w:ascii="Calibri" w:hAnsi="Calibri"/>
        </w:rPr>
        <w:t xml:space="preserve">Termination of cables at MDF, </w:t>
      </w:r>
      <w:proofErr w:type="spellStart"/>
      <w:proofErr w:type="gramStart"/>
      <w:r w:rsidR="000677B0">
        <w:rPr>
          <w:rFonts w:ascii="Calibri" w:hAnsi="Calibri"/>
        </w:rPr>
        <w:t>ODF,</w:t>
      </w:r>
      <w:r w:rsidRPr="002A7977">
        <w:rPr>
          <w:rFonts w:ascii="Calibri" w:hAnsi="Calibri"/>
        </w:rPr>
        <w:t>primary</w:t>
      </w:r>
      <w:proofErr w:type="spellEnd"/>
      <w:proofErr w:type="gramEnd"/>
      <w:r w:rsidRPr="002A7977">
        <w:rPr>
          <w:rFonts w:ascii="Calibri" w:hAnsi="Calibri"/>
        </w:rPr>
        <w:t xml:space="preserve"> cross connection points, block terminals</w:t>
      </w:r>
      <w:r w:rsidR="000677B0">
        <w:rPr>
          <w:rFonts w:ascii="Calibri" w:hAnsi="Calibri"/>
        </w:rPr>
        <w:t>,</w:t>
      </w:r>
      <w:r w:rsidRPr="002A7977">
        <w:rPr>
          <w:rFonts w:ascii="Calibri" w:hAnsi="Calibri"/>
        </w:rPr>
        <w:t xml:space="preserve"> NTP’s and street MSAN’s.</w:t>
      </w:r>
    </w:p>
    <w:p w14:paraId="6C432426" w14:textId="7EAEFF01" w:rsidR="002A7977" w:rsidRDefault="002A7977" w:rsidP="002A7977">
      <w:pPr>
        <w:numPr>
          <w:ilvl w:val="0"/>
          <w:numId w:val="11"/>
        </w:numPr>
        <w:spacing w:after="60"/>
        <w:rPr>
          <w:rFonts w:ascii="Calibri" w:hAnsi="Calibri"/>
        </w:rPr>
      </w:pPr>
      <w:r w:rsidRPr="002A7977">
        <w:rPr>
          <w:rFonts w:ascii="Calibri" w:hAnsi="Calibri"/>
        </w:rPr>
        <w:t>To maintain a customer focus and when on cable faults provide information that meets the company objectives.</w:t>
      </w:r>
    </w:p>
    <w:p w14:paraId="1A79BEA1" w14:textId="3C82CF9A" w:rsidR="00330D2B" w:rsidRPr="00330D2B" w:rsidRDefault="00330D2B" w:rsidP="00330D2B">
      <w:pPr>
        <w:pStyle w:val="ListBullet"/>
        <w:numPr>
          <w:ilvl w:val="0"/>
          <w:numId w:val="11"/>
        </w:numPr>
        <w:rPr>
          <w:rFonts w:ascii="Calibri" w:hAnsi="Calibri"/>
        </w:rPr>
      </w:pPr>
      <w:r w:rsidRPr="00330D2B">
        <w:rPr>
          <w:rFonts w:ascii="Calibri" w:hAnsi="Calibri"/>
        </w:rPr>
        <w:t xml:space="preserve">Familiarity with Subscriber Apparatus Line Test (SALT) Porta and MSAN testing software. </w:t>
      </w:r>
    </w:p>
    <w:p w14:paraId="226750E4" w14:textId="77777777" w:rsidR="002A7977" w:rsidRPr="002A7977" w:rsidRDefault="002A7977" w:rsidP="002A7977">
      <w:pPr>
        <w:numPr>
          <w:ilvl w:val="0"/>
          <w:numId w:val="11"/>
        </w:numPr>
        <w:spacing w:after="60"/>
        <w:rPr>
          <w:rFonts w:ascii="Calibri" w:hAnsi="Calibri"/>
        </w:rPr>
      </w:pPr>
      <w:r w:rsidRPr="002A7977">
        <w:rPr>
          <w:rFonts w:ascii="Calibri" w:hAnsi="Calibri"/>
        </w:rPr>
        <w:t>To maintain works vehicle in a clean and safe condition.</w:t>
      </w:r>
    </w:p>
    <w:p w14:paraId="709702E8" w14:textId="77777777" w:rsidR="002A7977" w:rsidRPr="002A7977" w:rsidRDefault="002A7977" w:rsidP="002A7977">
      <w:pPr>
        <w:numPr>
          <w:ilvl w:val="0"/>
          <w:numId w:val="11"/>
        </w:numPr>
        <w:spacing w:after="60"/>
        <w:rPr>
          <w:rFonts w:ascii="Calibri" w:hAnsi="Calibri"/>
        </w:rPr>
      </w:pPr>
      <w:r w:rsidRPr="002A7977">
        <w:rPr>
          <w:rFonts w:ascii="Calibri" w:hAnsi="Calibri"/>
        </w:rPr>
        <w:t>Observance of safe working practices and procedures in the Access Network</w:t>
      </w:r>
    </w:p>
    <w:p w14:paraId="6C577471" w14:textId="77777777" w:rsidR="002A7977" w:rsidRPr="002A7977" w:rsidRDefault="002A7977" w:rsidP="002A7977">
      <w:pPr>
        <w:numPr>
          <w:ilvl w:val="0"/>
          <w:numId w:val="11"/>
        </w:numPr>
        <w:spacing w:after="60"/>
        <w:rPr>
          <w:rFonts w:ascii="Calibri" w:hAnsi="Calibri"/>
        </w:rPr>
      </w:pPr>
      <w:r w:rsidRPr="002A7977">
        <w:rPr>
          <w:rFonts w:ascii="Calibri" w:hAnsi="Calibri"/>
        </w:rPr>
        <w:t>Understand and comply with the Data Protection Law as it relates to the position</w:t>
      </w:r>
    </w:p>
    <w:p w14:paraId="721AFE1F" w14:textId="77777777" w:rsidR="002A7977" w:rsidRPr="002A7977" w:rsidRDefault="002A7977" w:rsidP="002A7977">
      <w:pPr>
        <w:numPr>
          <w:ilvl w:val="0"/>
          <w:numId w:val="11"/>
        </w:numPr>
        <w:spacing w:after="60"/>
        <w:rPr>
          <w:rFonts w:ascii="Calibri" w:hAnsi="Calibri"/>
        </w:rPr>
      </w:pPr>
      <w:r w:rsidRPr="002A7977">
        <w:rPr>
          <w:rFonts w:ascii="Calibri" w:hAnsi="Calibri"/>
        </w:rPr>
        <w:t>Understand and comply with the licence and other regulatory rules applying to the position</w:t>
      </w:r>
    </w:p>
    <w:p w14:paraId="1093DAD5" w14:textId="77777777" w:rsidR="002A7977" w:rsidRPr="002A7977" w:rsidRDefault="002A7977" w:rsidP="002A7977">
      <w:pPr>
        <w:numPr>
          <w:ilvl w:val="0"/>
          <w:numId w:val="11"/>
        </w:numPr>
        <w:spacing w:after="60"/>
        <w:rPr>
          <w:rFonts w:ascii="Calibri" w:hAnsi="Calibri"/>
        </w:rPr>
      </w:pPr>
      <w:r w:rsidRPr="002A7977">
        <w:rPr>
          <w:rFonts w:ascii="Calibri" w:hAnsi="Calibri"/>
        </w:rPr>
        <w:t>Understand and comply with the Health and Safety responsibilities relevant to the role as defined in the Sure Guernsey Safety Policy.</w:t>
      </w:r>
    </w:p>
    <w:p w14:paraId="133EE2B1" w14:textId="3F3324C7" w:rsidR="003153A4" w:rsidRPr="002A7977" w:rsidRDefault="002A7977" w:rsidP="003153A4">
      <w:pPr>
        <w:numPr>
          <w:ilvl w:val="0"/>
          <w:numId w:val="11"/>
        </w:numPr>
        <w:spacing w:after="60"/>
        <w:rPr>
          <w:rFonts w:ascii="Calibri" w:hAnsi="Calibri"/>
        </w:rPr>
      </w:pPr>
      <w:r w:rsidRPr="002A7977">
        <w:rPr>
          <w:rFonts w:ascii="Calibri" w:hAnsi="Calibri"/>
        </w:rPr>
        <w:lastRenderedPageBreak/>
        <w:t xml:space="preserve">Work in accordance with the safety procedures and safe working policies of Sure </w:t>
      </w:r>
      <w:r w:rsidR="003153A4">
        <w:rPr>
          <w:rFonts w:ascii="Calibri" w:hAnsi="Calibri"/>
        </w:rPr>
        <w:t>Guernse</w:t>
      </w:r>
      <w:r w:rsidR="00C015BA">
        <w:rPr>
          <w:rFonts w:ascii="Calibri" w:hAnsi="Calibri"/>
        </w:rPr>
        <w:t>y</w:t>
      </w:r>
    </w:p>
    <w:p w14:paraId="6E8B5473" w14:textId="77777777" w:rsidR="002A7977" w:rsidRDefault="002A7977">
      <w:pPr>
        <w:rPr>
          <w:rFonts w:asciiTheme="minorHAnsi" w:hAnsiTheme="minorHAnsi"/>
          <w:b/>
          <w:sz w:val="22"/>
          <w:szCs w:val="22"/>
        </w:rPr>
      </w:pPr>
    </w:p>
    <w:p w14:paraId="7233A9CC" w14:textId="77777777" w:rsidR="002A7977" w:rsidRDefault="002A7977">
      <w:pPr>
        <w:rPr>
          <w:rFonts w:asciiTheme="minorHAnsi" w:hAnsiTheme="minorHAnsi"/>
          <w:b/>
          <w:sz w:val="22"/>
          <w:szCs w:val="22"/>
        </w:rPr>
      </w:pPr>
    </w:p>
    <w:p w14:paraId="4305F836" w14:textId="77777777" w:rsidR="002A7977" w:rsidRDefault="002A7977">
      <w:pPr>
        <w:rPr>
          <w:rFonts w:asciiTheme="minorHAnsi" w:hAnsiTheme="minorHAnsi"/>
          <w:b/>
          <w:sz w:val="22"/>
          <w:szCs w:val="22"/>
        </w:rPr>
      </w:pPr>
    </w:p>
    <w:p w14:paraId="57100842" w14:textId="77777777" w:rsidR="002A7977" w:rsidRDefault="002A7977">
      <w:pPr>
        <w:rPr>
          <w:rFonts w:asciiTheme="minorHAnsi" w:hAnsiTheme="minorHAnsi"/>
          <w:b/>
          <w:sz w:val="22"/>
          <w:szCs w:val="22"/>
        </w:rPr>
      </w:pPr>
    </w:p>
    <w:p w14:paraId="1D19A13F" w14:textId="77777777" w:rsidR="002A7977" w:rsidRPr="002A7977" w:rsidRDefault="002A7977" w:rsidP="002A7977">
      <w:pPr>
        <w:spacing w:after="60"/>
        <w:rPr>
          <w:rFonts w:ascii="Calibri" w:hAnsi="Calibri" w:cs="Arial"/>
          <w:b/>
          <w:sz w:val="22"/>
          <w:szCs w:val="22"/>
        </w:rPr>
      </w:pPr>
      <w:r w:rsidRPr="002A7977">
        <w:rPr>
          <w:rFonts w:ascii="Calibri" w:hAnsi="Calibri" w:cs="Arial"/>
          <w:b/>
          <w:sz w:val="22"/>
          <w:szCs w:val="22"/>
        </w:rPr>
        <w:t>SKILLS, KNOWLEDGE &amp; EXPERIENCE</w:t>
      </w:r>
    </w:p>
    <w:p w14:paraId="7B4BBC7C" w14:textId="77777777" w:rsidR="002A7977" w:rsidRPr="002A7977" w:rsidRDefault="002A7977" w:rsidP="002A7977">
      <w:pPr>
        <w:rPr>
          <w:rFonts w:ascii="Calibri" w:hAnsi="Calibri"/>
          <w:sz w:val="22"/>
          <w:szCs w:val="24"/>
          <w:lang w:val="en-US"/>
        </w:rPr>
      </w:pPr>
    </w:p>
    <w:p w14:paraId="238ACFA5" w14:textId="77777777" w:rsidR="002A7977" w:rsidRPr="002A7977" w:rsidRDefault="002A7977" w:rsidP="002A7977">
      <w:pPr>
        <w:rPr>
          <w:rFonts w:ascii="Calibri" w:hAnsi="Calibri" w:cs="Arial"/>
          <w:b/>
          <w:lang w:val="en-US"/>
        </w:rPr>
      </w:pPr>
      <w:r w:rsidRPr="002A7977">
        <w:rPr>
          <w:rFonts w:ascii="Calibri" w:hAnsi="Calibri" w:cs="Arial"/>
          <w:b/>
          <w:lang w:val="en-US"/>
        </w:rPr>
        <w:t>Education/Qualifications:</w:t>
      </w:r>
    </w:p>
    <w:p w14:paraId="1F4CA451" w14:textId="77777777" w:rsidR="002A7977" w:rsidRPr="002A7977" w:rsidRDefault="002A7977" w:rsidP="002A7977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lang w:val="en-US"/>
        </w:rPr>
      </w:pPr>
      <w:r w:rsidRPr="002A7977">
        <w:rPr>
          <w:rFonts w:ascii="Calibri" w:hAnsi="Calibri" w:cs="Arial"/>
          <w:color w:val="000000"/>
          <w:lang w:val="en-US"/>
        </w:rPr>
        <w:t>Qualification in computer science or related field is desirable but not essential.</w:t>
      </w:r>
    </w:p>
    <w:p w14:paraId="5A4873D1" w14:textId="77777777" w:rsidR="002A7977" w:rsidRPr="002A7977" w:rsidRDefault="002A7977" w:rsidP="002A7977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lang w:val="en-US"/>
        </w:rPr>
      </w:pPr>
      <w:r w:rsidRPr="002A7977">
        <w:rPr>
          <w:rFonts w:ascii="Calibri" w:hAnsi="Calibri" w:cs="Arial"/>
          <w:color w:val="000000"/>
          <w:lang w:val="en-US"/>
        </w:rPr>
        <w:t>Qualification/experience in Electrical/Electronic engineering is desirable but not essential</w:t>
      </w:r>
    </w:p>
    <w:p w14:paraId="28900234" w14:textId="77777777" w:rsidR="002A7977" w:rsidRPr="002A7977" w:rsidRDefault="002A7977" w:rsidP="002A7977">
      <w:pPr>
        <w:numPr>
          <w:ilvl w:val="0"/>
          <w:numId w:val="12"/>
        </w:numPr>
        <w:jc w:val="both"/>
        <w:rPr>
          <w:rFonts w:ascii="Calibri" w:hAnsi="Calibri" w:cs="Arial"/>
          <w:color w:val="000000"/>
          <w:lang w:val="en-US"/>
        </w:rPr>
      </w:pPr>
      <w:r w:rsidRPr="002A7977">
        <w:rPr>
          <w:rFonts w:ascii="Calibri" w:hAnsi="Calibri" w:cs="Arial"/>
          <w:color w:val="000000"/>
          <w:lang w:val="en-US"/>
        </w:rPr>
        <w:t>Qualification in any other type of engineering is desirable but not essential</w:t>
      </w:r>
    </w:p>
    <w:p w14:paraId="37B1403C" w14:textId="77777777" w:rsidR="002A7977" w:rsidRPr="002A7977" w:rsidRDefault="002A7977" w:rsidP="002A7977">
      <w:pPr>
        <w:rPr>
          <w:rFonts w:ascii="Calibri" w:hAnsi="Calibri" w:cs="Arial"/>
          <w:lang w:val="en-US"/>
        </w:rPr>
      </w:pPr>
    </w:p>
    <w:p w14:paraId="25FA123E" w14:textId="77777777" w:rsidR="002A7977" w:rsidRPr="002A7977" w:rsidRDefault="002A7977" w:rsidP="002A7977">
      <w:pPr>
        <w:rPr>
          <w:rFonts w:ascii="Calibri" w:hAnsi="Calibri" w:cs="Arial"/>
          <w:b/>
          <w:lang w:val="en-US"/>
        </w:rPr>
      </w:pPr>
    </w:p>
    <w:p w14:paraId="059AA334" w14:textId="77777777" w:rsidR="002A7977" w:rsidRPr="002A7977" w:rsidRDefault="002A7977" w:rsidP="002A7977">
      <w:pPr>
        <w:rPr>
          <w:rFonts w:ascii="Calibri" w:hAnsi="Calibri" w:cs="Arial"/>
          <w:b/>
          <w:lang w:val="en-US"/>
        </w:rPr>
      </w:pPr>
      <w:r w:rsidRPr="002A7977">
        <w:rPr>
          <w:rFonts w:ascii="Calibri" w:hAnsi="Calibri" w:cs="Arial"/>
          <w:b/>
          <w:lang w:val="en-US"/>
        </w:rPr>
        <w:t>Experience:</w:t>
      </w:r>
    </w:p>
    <w:p w14:paraId="1873AABB" w14:textId="77777777" w:rsidR="002A7977" w:rsidRPr="002A7977" w:rsidRDefault="002A7977" w:rsidP="002A7977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lang w:val="en-US"/>
        </w:rPr>
      </w:pPr>
      <w:r w:rsidRPr="002A7977">
        <w:rPr>
          <w:rFonts w:ascii="Calibri" w:hAnsi="Calibri" w:cs="Arial"/>
          <w:color w:val="000000"/>
          <w:lang w:val="en-US"/>
        </w:rPr>
        <w:t>Basic Knowledge of cabling systems and techniques.</w:t>
      </w:r>
    </w:p>
    <w:p w14:paraId="28697B30" w14:textId="77777777" w:rsidR="002A7977" w:rsidRPr="002A7977" w:rsidRDefault="002A7977" w:rsidP="002A7977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lang w:val="en-US"/>
        </w:rPr>
      </w:pPr>
      <w:r w:rsidRPr="002A7977">
        <w:rPr>
          <w:rFonts w:ascii="Calibri" w:hAnsi="Calibri" w:cs="Arial"/>
          <w:color w:val="000000"/>
          <w:lang w:val="en-US"/>
        </w:rPr>
        <w:t>Experience in Customer Service or Operational environment is desirable.</w:t>
      </w:r>
    </w:p>
    <w:p w14:paraId="71A79D34" w14:textId="77777777" w:rsidR="002A7977" w:rsidRPr="002A7977" w:rsidRDefault="002A7977" w:rsidP="002A7977">
      <w:pPr>
        <w:jc w:val="both"/>
        <w:rPr>
          <w:rFonts w:ascii="Calibri" w:hAnsi="Calibri" w:cs="Arial"/>
          <w:color w:val="000000"/>
          <w:lang w:val="en-US"/>
        </w:rPr>
      </w:pPr>
    </w:p>
    <w:p w14:paraId="4646B9A5" w14:textId="77777777" w:rsidR="002A7977" w:rsidRPr="002A7977" w:rsidRDefault="002A7977" w:rsidP="002A7977">
      <w:pPr>
        <w:jc w:val="both"/>
        <w:rPr>
          <w:rFonts w:ascii="Calibri" w:hAnsi="Calibri" w:cs="Arial"/>
          <w:color w:val="000000"/>
          <w:lang w:val="en-US"/>
        </w:rPr>
      </w:pPr>
    </w:p>
    <w:p w14:paraId="224CBC32" w14:textId="77777777" w:rsidR="002A7977" w:rsidRPr="002A7977" w:rsidRDefault="002A7977" w:rsidP="002A7977">
      <w:pPr>
        <w:ind w:left="227"/>
        <w:rPr>
          <w:rFonts w:ascii="Calibri" w:hAnsi="Calibri" w:cs="Arial"/>
          <w:lang w:val="en-US"/>
        </w:rPr>
      </w:pPr>
    </w:p>
    <w:p w14:paraId="74DC880D" w14:textId="77777777" w:rsidR="002A7977" w:rsidRPr="002A7977" w:rsidRDefault="002A7977" w:rsidP="002A7977">
      <w:pPr>
        <w:rPr>
          <w:rFonts w:ascii="Calibri" w:hAnsi="Calibri" w:cs="Arial"/>
          <w:b/>
          <w:lang w:val="en-US"/>
        </w:rPr>
      </w:pPr>
      <w:r w:rsidRPr="002A7977">
        <w:rPr>
          <w:rFonts w:ascii="Calibri" w:hAnsi="Calibri" w:cs="Arial"/>
          <w:b/>
          <w:lang w:val="en-US"/>
        </w:rPr>
        <w:t>Skills Required:</w:t>
      </w:r>
    </w:p>
    <w:p w14:paraId="4B5C5C46" w14:textId="77777777" w:rsidR="002A7977" w:rsidRPr="002A7977" w:rsidRDefault="002A7977" w:rsidP="002A7977">
      <w:pPr>
        <w:rPr>
          <w:rFonts w:ascii="Calibri" w:hAnsi="Calibri" w:cs="Arial"/>
          <w:b/>
          <w:lang w:val="en-US"/>
        </w:rPr>
      </w:pPr>
    </w:p>
    <w:p w14:paraId="314CC585" w14:textId="77777777" w:rsidR="002A7977" w:rsidRPr="002A7977" w:rsidRDefault="002A7977" w:rsidP="002A7977">
      <w:pPr>
        <w:numPr>
          <w:ilvl w:val="0"/>
          <w:numId w:val="8"/>
        </w:numPr>
        <w:spacing w:after="60"/>
        <w:rPr>
          <w:rFonts w:ascii="Calibri" w:hAnsi="Calibri" w:cs="Arial"/>
        </w:rPr>
      </w:pPr>
      <w:r w:rsidRPr="002A7977">
        <w:rPr>
          <w:rFonts w:ascii="Calibri" w:hAnsi="Calibri" w:cs="Arial"/>
        </w:rPr>
        <w:t>Physically capable of:</w:t>
      </w:r>
    </w:p>
    <w:p w14:paraId="69423BDB" w14:textId="77777777" w:rsidR="002A7977" w:rsidRPr="002A7977" w:rsidRDefault="002A7977" w:rsidP="002A7977">
      <w:pPr>
        <w:numPr>
          <w:ilvl w:val="1"/>
          <w:numId w:val="8"/>
        </w:numPr>
        <w:tabs>
          <w:tab w:val="clear" w:pos="1440"/>
        </w:tabs>
        <w:spacing w:after="60"/>
        <w:rPr>
          <w:rFonts w:ascii="Calibri" w:hAnsi="Calibri" w:cs="Arial"/>
        </w:rPr>
      </w:pPr>
      <w:r w:rsidRPr="002A7977">
        <w:rPr>
          <w:rFonts w:ascii="Calibri" w:hAnsi="Calibri" w:cs="Arial"/>
        </w:rPr>
        <w:t xml:space="preserve"> undertaking excavations</w:t>
      </w:r>
    </w:p>
    <w:p w14:paraId="2CFF37C5" w14:textId="77777777" w:rsidR="002A7977" w:rsidRPr="002A7977" w:rsidRDefault="002A7977" w:rsidP="002A7977">
      <w:pPr>
        <w:numPr>
          <w:ilvl w:val="1"/>
          <w:numId w:val="8"/>
        </w:numPr>
        <w:tabs>
          <w:tab w:val="clear" w:pos="1440"/>
        </w:tabs>
        <w:spacing w:after="60"/>
        <w:rPr>
          <w:rFonts w:ascii="Calibri" w:hAnsi="Calibri" w:cs="Arial"/>
        </w:rPr>
      </w:pPr>
      <w:r w:rsidRPr="002A7977">
        <w:rPr>
          <w:rFonts w:ascii="Calibri" w:hAnsi="Calibri" w:cs="Arial"/>
        </w:rPr>
        <w:t xml:space="preserve"> working in confined spaces</w:t>
      </w:r>
    </w:p>
    <w:p w14:paraId="560B5A08" w14:textId="77777777" w:rsidR="002A7977" w:rsidRPr="002A7977" w:rsidRDefault="002A7977" w:rsidP="002A7977">
      <w:pPr>
        <w:numPr>
          <w:ilvl w:val="1"/>
          <w:numId w:val="8"/>
        </w:numPr>
        <w:tabs>
          <w:tab w:val="clear" w:pos="1440"/>
        </w:tabs>
        <w:spacing w:after="60"/>
        <w:rPr>
          <w:rFonts w:ascii="Calibri" w:hAnsi="Calibri" w:cs="Arial"/>
        </w:rPr>
      </w:pPr>
      <w:r w:rsidRPr="002A7977">
        <w:rPr>
          <w:rFonts w:ascii="Calibri" w:hAnsi="Calibri" w:cs="Arial"/>
        </w:rPr>
        <w:t xml:space="preserve"> identifying all colour spectrums</w:t>
      </w:r>
    </w:p>
    <w:p w14:paraId="0C89BA1A" w14:textId="77777777" w:rsidR="002A7977" w:rsidRPr="002A7977" w:rsidRDefault="002A7977" w:rsidP="002A7977">
      <w:pPr>
        <w:numPr>
          <w:ilvl w:val="1"/>
          <w:numId w:val="8"/>
        </w:numPr>
        <w:tabs>
          <w:tab w:val="clear" w:pos="1440"/>
        </w:tabs>
        <w:spacing w:after="60"/>
        <w:rPr>
          <w:rFonts w:ascii="Calibri" w:hAnsi="Calibri" w:cs="Arial"/>
        </w:rPr>
      </w:pPr>
      <w:r w:rsidRPr="002A7977">
        <w:rPr>
          <w:rFonts w:ascii="Calibri" w:hAnsi="Calibri" w:cs="Arial"/>
        </w:rPr>
        <w:t>manipulating small objects and components</w:t>
      </w:r>
    </w:p>
    <w:p w14:paraId="1AB53F14" w14:textId="77777777" w:rsidR="002A7977" w:rsidRPr="002A7977" w:rsidRDefault="002A7977" w:rsidP="002A7977">
      <w:pPr>
        <w:numPr>
          <w:ilvl w:val="1"/>
          <w:numId w:val="8"/>
        </w:numPr>
        <w:tabs>
          <w:tab w:val="clear" w:pos="1440"/>
        </w:tabs>
        <w:spacing w:after="60"/>
        <w:rPr>
          <w:rFonts w:ascii="Calibri" w:hAnsi="Calibri" w:cs="Arial"/>
        </w:rPr>
      </w:pPr>
      <w:r w:rsidRPr="002A7977">
        <w:rPr>
          <w:rFonts w:ascii="Calibri" w:hAnsi="Calibri" w:cs="Arial"/>
        </w:rPr>
        <w:t xml:space="preserve">climbing poles and ladders. </w:t>
      </w:r>
    </w:p>
    <w:p w14:paraId="3641AE9E" w14:textId="6908051E" w:rsidR="002A7977" w:rsidRPr="002A7977" w:rsidRDefault="000677B0" w:rsidP="002A7977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lang w:val="en-US"/>
        </w:rPr>
      </w:pPr>
      <w:r>
        <w:rPr>
          <w:rFonts w:ascii="Calibri" w:hAnsi="Calibri" w:cs="Arial"/>
          <w:color w:val="000000"/>
          <w:lang w:val="en-US"/>
        </w:rPr>
        <w:t>H</w:t>
      </w:r>
      <w:r w:rsidR="002A7977" w:rsidRPr="002A7977">
        <w:rPr>
          <w:rFonts w:ascii="Calibri" w:hAnsi="Calibri" w:cs="Arial"/>
          <w:color w:val="000000"/>
          <w:lang w:val="en-US"/>
        </w:rPr>
        <w:t>ighly motivated individual.</w:t>
      </w:r>
    </w:p>
    <w:p w14:paraId="10D4C0C3" w14:textId="77777777" w:rsidR="002A7977" w:rsidRPr="002A7977" w:rsidRDefault="002A7977" w:rsidP="002A7977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lang w:val="en-US"/>
        </w:rPr>
      </w:pPr>
      <w:r w:rsidRPr="002A7977">
        <w:rPr>
          <w:rFonts w:ascii="Calibri" w:hAnsi="Calibri" w:cs="Arial"/>
          <w:color w:val="000000"/>
          <w:lang w:val="en-US"/>
        </w:rPr>
        <w:t xml:space="preserve">Strong analytical and </w:t>
      </w:r>
      <w:proofErr w:type="gramStart"/>
      <w:r w:rsidRPr="002A7977">
        <w:rPr>
          <w:rFonts w:ascii="Calibri" w:hAnsi="Calibri" w:cs="Arial"/>
          <w:color w:val="000000"/>
          <w:lang w:val="en-US"/>
        </w:rPr>
        <w:t>problem solving</w:t>
      </w:r>
      <w:proofErr w:type="gramEnd"/>
      <w:r w:rsidRPr="002A7977">
        <w:rPr>
          <w:rFonts w:ascii="Calibri" w:hAnsi="Calibri" w:cs="Arial"/>
          <w:color w:val="000000"/>
          <w:lang w:val="en-US"/>
        </w:rPr>
        <w:t xml:space="preserve"> skills.</w:t>
      </w:r>
    </w:p>
    <w:p w14:paraId="4CF3B8C1" w14:textId="77777777" w:rsidR="002A7977" w:rsidRPr="002A7977" w:rsidRDefault="002A7977" w:rsidP="002A7977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lang w:val="en-US"/>
        </w:rPr>
      </w:pPr>
      <w:r w:rsidRPr="002A7977">
        <w:rPr>
          <w:rFonts w:ascii="Calibri" w:hAnsi="Calibri" w:cs="Arial"/>
          <w:color w:val="000000"/>
          <w:lang w:val="en-US"/>
        </w:rPr>
        <w:t>Good communication skills, both verbal and written.</w:t>
      </w:r>
    </w:p>
    <w:p w14:paraId="3D039BA1" w14:textId="77777777" w:rsidR="002A7977" w:rsidRPr="002A7977" w:rsidRDefault="002A7977" w:rsidP="002A7977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lang w:val="en-US"/>
        </w:rPr>
      </w:pPr>
      <w:r w:rsidRPr="002A7977">
        <w:rPr>
          <w:rFonts w:ascii="Calibri" w:hAnsi="Calibri" w:cs="Arial"/>
          <w:color w:val="000000"/>
          <w:lang w:val="en-US"/>
        </w:rPr>
        <w:t>Strong customer service skills.</w:t>
      </w:r>
    </w:p>
    <w:p w14:paraId="4E764F52" w14:textId="77777777" w:rsidR="002A7977" w:rsidRPr="002A7977" w:rsidRDefault="002A7977" w:rsidP="002A7977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lang w:val="en-US"/>
        </w:rPr>
      </w:pPr>
      <w:r w:rsidRPr="002A7977">
        <w:rPr>
          <w:rFonts w:ascii="Calibri" w:hAnsi="Calibri" w:cs="Arial"/>
          <w:color w:val="000000"/>
          <w:lang w:val="en-US"/>
        </w:rPr>
        <w:t xml:space="preserve">Well </w:t>
      </w:r>
      <w:proofErr w:type="spellStart"/>
      <w:r w:rsidRPr="002A7977">
        <w:rPr>
          <w:rFonts w:ascii="Calibri" w:hAnsi="Calibri" w:cs="Arial"/>
          <w:color w:val="000000"/>
          <w:lang w:val="en-US"/>
        </w:rPr>
        <w:t>organised</w:t>
      </w:r>
      <w:proofErr w:type="spellEnd"/>
      <w:r w:rsidRPr="002A7977">
        <w:rPr>
          <w:rFonts w:ascii="Calibri" w:hAnsi="Calibri" w:cs="Arial"/>
          <w:color w:val="000000"/>
          <w:lang w:val="en-US"/>
        </w:rPr>
        <w:t xml:space="preserve"> and methodical.</w:t>
      </w:r>
      <w:r w:rsidRPr="002A7977">
        <w:rPr>
          <w:rFonts w:ascii="Calibri" w:hAnsi="Calibri"/>
          <w:sz w:val="22"/>
          <w:szCs w:val="24"/>
          <w:lang w:val="en-US"/>
        </w:rPr>
        <w:tab/>
      </w:r>
    </w:p>
    <w:p w14:paraId="2BCDE2D8" w14:textId="77777777" w:rsidR="002A7977" w:rsidRPr="002A7977" w:rsidRDefault="002A7977" w:rsidP="002A7977">
      <w:pPr>
        <w:numPr>
          <w:ilvl w:val="0"/>
          <w:numId w:val="8"/>
        </w:numPr>
        <w:spacing w:after="60"/>
        <w:rPr>
          <w:rFonts w:ascii="Calibri" w:hAnsi="Calibri" w:cs="Arial"/>
        </w:rPr>
      </w:pPr>
      <w:r w:rsidRPr="002A7977">
        <w:rPr>
          <w:rFonts w:ascii="Calibri" w:hAnsi="Calibri" w:cs="Arial"/>
        </w:rPr>
        <w:t>Ability to produce accurate, good quality work</w:t>
      </w:r>
    </w:p>
    <w:p w14:paraId="14843B15" w14:textId="77777777" w:rsidR="002A7977" w:rsidRPr="002A7977" w:rsidRDefault="002A7977" w:rsidP="002A7977">
      <w:pPr>
        <w:numPr>
          <w:ilvl w:val="0"/>
          <w:numId w:val="8"/>
        </w:numPr>
        <w:spacing w:after="60"/>
        <w:rPr>
          <w:rFonts w:ascii="Calibri" w:hAnsi="Calibri" w:cs="Arial"/>
        </w:rPr>
      </w:pPr>
      <w:r w:rsidRPr="002A7977">
        <w:rPr>
          <w:rFonts w:ascii="Calibri" w:hAnsi="Calibri" w:cs="Arial"/>
        </w:rPr>
        <w:t>Demonstrate an interest in current and future technology</w:t>
      </w:r>
      <w:r w:rsidRPr="002A7977">
        <w:rPr>
          <w:rFonts w:ascii="Calibri" w:hAnsi="Calibri" w:cs="Arial"/>
        </w:rPr>
        <w:tab/>
      </w:r>
    </w:p>
    <w:p w14:paraId="2FDB5A77" w14:textId="77777777" w:rsidR="002A7977" w:rsidRPr="002A7977" w:rsidRDefault="002A7977" w:rsidP="002A7977">
      <w:pPr>
        <w:numPr>
          <w:ilvl w:val="0"/>
          <w:numId w:val="8"/>
        </w:numPr>
        <w:spacing w:after="60"/>
        <w:rPr>
          <w:rFonts w:ascii="Calibri" w:hAnsi="Calibri" w:cs="Arial"/>
        </w:rPr>
      </w:pPr>
      <w:r w:rsidRPr="002A7977">
        <w:rPr>
          <w:rFonts w:ascii="Calibri" w:hAnsi="Calibri" w:cs="Arial"/>
        </w:rPr>
        <w:t>Appreciation of the telecommunications market and customers</w:t>
      </w:r>
    </w:p>
    <w:p w14:paraId="0D2A45CD" w14:textId="77777777" w:rsidR="002A7977" w:rsidRPr="002A7977" w:rsidRDefault="002A7977" w:rsidP="002A7977">
      <w:pPr>
        <w:numPr>
          <w:ilvl w:val="0"/>
          <w:numId w:val="8"/>
        </w:numPr>
        <w:spacing w:after="60"/>
        <w:rPr>
          <w:rFonts w:ascii="Calibri" w:hAnsi="Calibri" w:cs="Arial"/>
        </w:rPr>
      </w:pPr>
      <w:r w:rsidRPr="002A7977">
        <w:rPr>
          <w:rFonts w:ascii="Calibri" w:hAnsi="Calibri" w:cs="Arial"/>
        </w:rPr>
        <w:t>Ability to communicate effectively with customers and staff at all levels</w:t>
      </w:r>
    </w:p>
    <w:p w14:paraId="29C4704A" w14:textId="77777777" w:rsidR="002A7977" w:rsidRPr="002A7977" w:rsidRDefault="002A7977" w:rsidP="002A7977">
      <w:pPr>
        <w:numPr>
          <w:ilvl w:val="0"/>
          <w:numId w:val="8"/>
        </w:numPr>
        <w:spacing w:after="60"/>
        <w:rPr>
          <w:rFonts w:ascii="Calibri" w:hAnsi="Calibri" w:cs="Arial"/>
        </w:rPr>
      </w:pPr>
      <w:r w:rsidRPr="002A7977">
        <w:rPr>
          <w:rFonts w:ascii="Calibri" w:hAnsi="Calibri" w:cs="Arial"/>
        </w:rPr>
        <w:t>To have an appreciation of PC Software and Hardware skills</w:t>
      </w:r>
    </w:p>
    <w:p w14:paraId="70147DCD" w14:textId="77777777" w:rsidR="002A7977" w:rsidRPr="002A7977" w:rsidRDefault="002A7977" w:rsidP="002A7977">
      <w:pPr>
        <w:numPr>
          <w:ilvl w:val="0"/>
          <w:numId w:val="8"/>
        </w:numPr>
        <w:spacing w:after="60"/>
        <w:rPr>
          <w:rFonts w:ascii="Calibri" w:hAnsi="Calibri" w:cs="Arial"/>
        </w:rPr>
      </w:pPr>
      <w:r w:rsidRPr="002A7977">
        <w:rPr>
          <w:rFonts w:ascii="Calibri" w:hAnsi="Calibri" w:cs="Arial"/>
        </w:rPr>
        <w:t>To be able to work at heights, particularly in regards to both ladder and telephone pole work loads</w:t>
      </w:r>
    </w:p>
    <w:p w14:paraId="5D2B2725" w14:textId="77777777" w:rsidR="002A7977" w:rsidRPr="002A7977" w:rsidRDefault="002A7977" w:rsidP="002A7977">
      <w:pPr>
        <w:numPr>
          <w:ilvl w:val="0"/>
          <w:numId w:val="8"/>
        </w:numPr>
        <w:spacing w:after="60"/>
        <w:rPr>
          <w:rFonts w:ascii="Calibri" w:hAnsi="Calibri" w:cs="Arial"/>
        </w:rPr>
      </w:pPr>
      <w:r w:rsidRPr="002A7977">
        <w:rPr>
          <w:rFonts w:ascii="Calibri" w:hAnsi="Calibri" w:cs="Arial"/>
        </w:rPr>
        <w:t>A current category B driving licence</w:t>
      </w:r>
      <w:r w:rsidRPr="002A7977">
        <w:rPr>
          <w:rFonts w:ascii="Calibri" w:hAnsi="Calibri" w:cs="Arial"/>
        </w:rPr>
        <w:tab/>
      </w:r>
      <w:r w:rsidRPr="002A7977">
        <w:rPr>
          <w:rFonts w:ascii="Calibri" w:hAnsi="Calibri" w:cs="Arial"/>
        </w:rPr>
        <w:tab/>
      </w:r>
    </w:p>
    <w:p w14:paraId="5B899214" w14:textId="77777777" w:rsidR="002A7977" w:rsidRPr="002A7977" w:rsidRDefault="002A7977" w:rsidP="002A7977">
      <w:pPr>
        <w:numPr>
          <w:ilvl w:val="0"/>
          <w:numId w:val="8"/>
        </w:numPr>
        <w:spacing w:after="60"/>
        <w:rPr>
          <w:rFonts w:ascii="Calibri" w:hAnsi="Calibri" w:cs="Arial"/>
        </w:rPr>
      </w:pPr>
      <w:r w:rsidRPr="002A7977">
        <w:rPr>
          <w:rFonts w:ascii="Calibri" w:hAnsi="Calibri" w:cs="Arial"/>
        </w:rPr>
        <w:t xml:space="preserve">Smart appearance and ability to promote </w:t>
      </w:r>
      <w:proofErr w:type="spellStart"/>
      <w:r w:rsidRPr="002A7977">
        <w:rPr>
          <w:rFonts w:ascii="Calibri" w:hAnsi="Calibri" w:cs="Arial"/>
        </w:rPr>
        <w:t>Sure’s</w:t>
      </w:r>
      <w:proofErr w:type="spellEnd"/>
      <w:r w:rsidRPr="002A7977">
        <w:rPr>
          <w:rFonts w:ascii="Calibri" w:hAnsi="Calibri" w:cs="Arial"/>
        </w:rPr>
        <w:t xml:space="preserve"> progressive image and high standards of customer care</w:t>
      </w:r>
      <w:r w:rsidRPr="002A7977">
        <w:rPr>
          <w:rFonts w:ascii="Calibri" w:hAnsi="Calibri" w:cs="Arial"/>
          <w:b/>
          <w:bCs/>
        </w:rPr>
        <w:tab/>
      </w:r>
    </w:p>
    <w:p w14:paraId="47B5E8B9" w14:textId="77777777" w:rsidR="002A7977" w:rsidRPr="002A7977" w:rsidRDefault="002A7977" w:rsidP="002A7977">
      <w:pPr>
        <w:numPr>
          <w:ilvl w:val="0"/>
          <w:numId w:val="8"/>
        </w:numPr>
        <w:spacing w:after="60"/>
        <w:rPr>
          <w:rFonts w:ascii="Calibri" w:hAnsi="Calibri" w:cs="Arial"/>
        </w:rPr>
      </w:pPr>
      <w:proofErr w:type="spellStart"/>
      <w:r w:rsidRPr="002A7977">
        <w:rPr>
          <w:rFonts w:ascii="Calibri" w:hAnsi="Calibri" w:cs="Arial"/>
        </w:rPr>
        <w:t>Self motivated</w:t>
      </w:r>
      <w:proofErr w:type="spellEnd"/>
      <w:r w:rsidRPr="002A7977">
        <w:rPr>
          <w:rFonts w:ascii="Calibri" w:hAnsi="Calibri" w:cs="Arial"/>
        </w:rPr>
        <w:t xml:space="preserve"> with the ability to work as part of a team or alone when required.</w:t>
      </w:r>
    </w:p>
    <w:p w14:paraId="28ADEAC8" w14:textId="77777777" w:rsidR="002A7977" w:rsidRDefault="002A7977">
      <w:pPr>
        <w:rPr>
          <w:rFonts w:asciiTheme="minorHAnsi" w:hAnsiTheme="minorHAnsi"/>
          <w:b/>
          <w:sz w:val="22"/>
          <w:szCs w:val="22"/>
        </w:rPr>
      </w:pPr>
    </w:p>
    <w:p w14:paraId="3314D1E0" w14:textId="77777777" w:rsidR="002A7977" w:rsidRDefault="002A7977">
      <w:pPr>
        <w:rPr>
          <w:rFonts w:asciiTheme="minorHAnsi" w:hAnsiTheme="minorHAnsi"/>
          <w:b/>
          <w:sz w:val="22"/>
          <w:szCs w:val="22"/>
        </w:rPr>
      </w:pPr>
    </w:p>
    <w:p w14:paraId="40C44256" w14:textId="77777777" w:rsidR="002A7977" w:rsidRDefault="002A7977">
      <w:pPr>
        <w:rPr>
          <w:rFonts w:asciiTheme="minorHAnsi" w:hAnsiTheme="minorHAnsi"/>
          <w:b/>
          <w:sz w:val="22"/>
          <w:szCs w:val="22"/>
        </w:rPr>
      </w:pPr>
    </w:p>
    <w:p w14:paraId="4431AD6A" w14:textId="77777777" w:rsidR="002A7977" w:rsidRDefault="002A7977">
      <w:pPr>
        <w:rPr>
          <w:rFonts w:asciiTheme="minorHAnsi" w:hAnsiTheme="minorHAnsi"/>
          <w:b/>
          <w:sz w:val="22"/>
          <w:szCs w:val="22"/>
        </w:rPr>
      </w:pPr>
    </w:p>
    <w:p w14:paraId="40D6A2FC" w14:textId="77777777" w:rsidR="002A7977" w:rsidRDefault="002A7977">
      <w:pPr>
        <w:rPr>
          <w:rFonts w:asciiTheme="minorHAnsi" w:hAnsiTheme="minorHAnsi"/>
          <w:b/>
          <w:sz w:val="22"/>
          <w:szCs w:val="22"/>
        </w:rPr>
      </w:pPr>
    </w:p>
    <w:p w14:paraId="05377178" w14:textId="77777777" w:rsidR="002A7977" w:rsidRDefault="002A7977">
      <w:pPr>
        <w:rPr>
          <w:rFonts w:asciiTheme="minorHAnsi" w:hAnsiTheme="minorHAnsi"/>
          <w:b/>
          <w:sz w:val="22"/>
          <w:szCs w:val="22"/>
        </w:rPr>
      </w:pPr>
    </w:p>
    <w:p w14:paraId="3B08CCDB" w14:textId="77777777" w:rsidR="002A7977" w:rsidRDefault="002A7977">
      <w:pPr>
        <w:rPr>
          <w:rFonts w:asciiTheme="minorHAnsi" w:hAnsiTheme="minorHAnsi"/>
          <w:b/>
          <w:sz w:val="22"/>
          <w:szCs w:val="22"/>
        </w:rPr>
      </w:pPr>
    </w:p>
    <w:p w14:paraId="5BA7B33E" w14:textId="77777777" w:rsidR="002A7977" w:rsidRDefault="002A7977">
      <w:pPr>
        <w:rPr>
          <w:rFonts w:asciiTheme="minorHAnsi" w:hAnsiTheme="minorHAnsi"/>
          <w:b/>
          <w:sz w:val="22"/>
          <w:szCs w:val="22"/>
        </w:rPr>
      </w:pPr>
    </w:p>
    <w:p w14:paraId="4B942884" w14:textId="77777777" w:rsidR="002A7977" w:rsidRPr="002A7977" w:rsidRDefault="002A7977" w:rsidP="002A7977">
      <w:pPr>
        <w:rPr>
          <w:rFonts w:ascii="Calibri" w:hAnsi="Calibri" w:cs="Arial"/>
          <w:b/>
          <w:lang w:val="en-US"/>
        </w:rPr>
      </w:pPr>
      <w:r w:rsidRPr="002A7977">
        <w:rPr>
          <w:rFonts w:ascii="Calibri" w:hAnsi="Calibri" w:cs="Arial"/>
          <w:b/>
          <w:lang w:val="en-US"/>
        </w:rPr>
        <w:t>Personal/Behavioral attributes:</w:t>
      </w:r>
    </w:p>
    <w:p w14:paraId="0DE32560" w14:textId="77777777" w:rsidR="002A7977" w:rsidRDefault="002A7977">
      <w:pPr>
        <w:rPr>
          <w:rFonts w:asciiTheme="minorHAnsi" w:hAnsiTheme="minorHAnsi"/>
          <w:b/>
          <w:sz w:val="22"/>
          <w:szCs w:val="22"/>
        </w:rPr>
      </w:pPr>
    </w:p>
    <w:p w14:paraId="5E1D8A0C" w14:textId="77777777" w:rsidR="002A7977" w:rsidRPr="002A7977" w:rsidRDefault="002A7977" w:rsidP="002A7977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lang w:val="en-US"/>
        </w:rPr>
      </w:pPr>
      <w:r w:rsidRPr="002A7977">
        <w:rPr>
          <w:rFonts w:ascii="Calibri" w:hAnsi="Calibri" w:cs="Arial"/>
          <w:color w:val="000000"/>
          <w:lang w:val="en-US"/>
        </w:rPr>
        <w:t>Diligence and attention to detail are key skills along with ability to multi-task and prioritize work appropriately.</w:t>
      </w:r>
    </w:p>
    <w:p w14:paraId="2E45D4B6" w14:textId="77777777" w:rsidR="002A7977" w:rsidRPr="002A7977" w:rsidRDefault="002A7977" w:rsidP="002A7977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lang w:val="en-US"/>
        </w:rPr>
      </w:pPr>
      <w:r w:rsidRPr="002A7977">
        <w:rPr>
          <w:rFonts w:ascii="Calibri" w:hAnsi="Calibri" w:cs="Arial"/>
          <w:color w:val="000000"/>
          <w:lang w:val="en-US"/>
        </w:rPr>
        <w:t>Eager and quick to learn new skills and technologies.</w:t>
      </w:r>
    </w:p>
    <w:p w14:paraId="47FE289A" w14:textId="77777777" w:rsidR="002A7977" w:rsidRPr="002A7977" w:rsidRDefault="002A7977" w:rsidP="002A7977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lang w:val="en-US"/>
        </w:rPr>
      </w:pPr>
      <w:r w:rsidRPr="002A7977">
        <w:rPr>
          <w:rFonts w:ascii="Calibri" w:hAnsi="Calibri" w:cs="Arial"/>
          <w:color w:val="000000"/>
          <w:lang w:val="en-US"/>
        </w:rPr>
        <w:t>Able to use their initiative to tackle a broad range of problems.</w:t>
      </w:r>
    </w:p>
    <w:p w14:paraId="7C6877A7" w14:textId="77777777" w:rsidR="002A7977" w:rsidRPr="002A7977" w:rsidRDefault="002A7977" w:rsidP="002A7977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lang w:val="en-US"/>
        </w:rPr>
      </w:pPr>
      <w:r w:rsidRPr="002A7977">
        <w:rPr>
          <w:rFonts w:ascii="Calibri" w:hAnsi="Calibri" w:cs="Arial"/>
          <w:color w:val="000000"/>
          <w:lang w:val="en-US"/>
        </w:rPr>
        <w:t xml:space="preserve">Ability to work either as part of a team or independently as </w:t>
      </w:r>
      <w:proofErr w:type="gramStart"/>
      <w:r w:rsidRPr="002A7977">
        <w:rPr>
          <w:rFonts w:ascii="Calibri" w:hAnsi="Calibri" w:cs="Arial"/>
          <w:color w:val="000000"/>
          <w:lang w:val="en-US"/>
        </w:rPr>
        <w:t>and  when</w:t>
      </w:r>
      <w:proofErr w:type="gramEnd"/>
      <w:r w:rsidRPr="002A7977">
        <w:rPr>
          <w:rFonts w:ascii="Calibri" w:hAnsi="Calibri" w:cs="Arial"/>
          <w:color w:val="000000"/>
          <w:lang w:val="en-US"/>
        </w:rPr>
        <w:t xml:space="preserve"> required.</w:t>
      </w:r>
    </w:p>
    <w:p w14:paraId="4EC34E75" w14:textId="77777777" w:rsidR="002A7977" w:rsidRPr="002A7977" w:rsidRDefault="002A7977" w:rsidP="002A7977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lang w:val="en-US"/>
        </w:rPr>
      </w:pPr>
      <w:r w:rsidRPr="002A7977">
        <w:rPr>
          <w:rFonts w:ascii="Calibri" w:hAnsi="Calibri" w:cs="Arial"/>
          <w:color w:val="000000"/>
          <w:lang w:val="en-US"/>
        </w:rPr>
        <w:t>A cheerful and optimistic attitude to work.</w:t>
      </w:r>
    </w:p>
    <w:p w14:paraId="35A5C408" w14:textId="77777777" w:rsidR="002A7977" w:rsidRPr="002A7977" w:rsidRDefault="002A7977" w:rsidP="002A7977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lang w:val="en-US"/>
        </w:rPr>
      </w:pPr>
      <w:r w:rsidRPr="002A7977">
        <w:rPr>
          <w:rFonts w:ascii="Calibri" w:hAnsi="Calibri" w:cs="Arial"/>
          <w:color w:val="000000"/>
          <w:lang w:val="en-US"/>
        </w:rPr>
        <w:t>Good interpersonal skills with both internal and external customers.</w:t>
      </w:r>
    </w:p>
    <w:p w14:paraId="335E4578" w14:textId="34746608" w:rsidR="002A7977" w:rsidRDefault="002A7977" w:rsidP="002A7977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lang w:val="en-US"/>
        </w:rPr>
      </w:pPr>
      <w:r w:rsidRPr="002A7977">
        <w:rPr>
          <w:rFonts w:ascii="Calibri" w:hAnsi="Calibri" w:cs="Arial"/>
          <w:color w:val="000000"/>
          <w:lang w:val="en-US"/>
        </w:rPr>
        <w:t>Calm and controlled under pressure and ability to handle some stress.</w:t>
      </w:r>
    </w:p>
    <w:p w14:paraId="3B931C05" w14:textId="0AFC094F" w:rsidR="000879DC" w:rsidRPr="00876FB3" w:rsidRDefault="000879DC" w:rsidP="000879DC">
      <w:pPr>
        <w:numPr>
          <w:ilvl w:val="0"/>
          <w:numId w:val="8"/>
        </w:numPr>
        <w:jc w:val="both"/>
        <w:rPr>
          <w:rFonts w:asciiTheme="minorHAnsi" w:hAnsiTheme="minorHAnsi" w:cs="Arial"/>
          <w:color w:val="000000"/>
          <w:szCs w:val="22"/>
        </w:rPr>
      </w:pPr>
      <w:r w:rsidRPr="00876FB3">
        <w:rPr>
          <w:rFonts w:asciiTheme="minorHAnsi" w:hAnsiTheme="minorHAnsi" w:cs="Arial"/>
          <w:color w:val="000000"/>
          <w:szCs w:val="22"/>
        </w:rPr>
        <w:t xml:space="preserve">Flexible approach to working and must be willing to work on holidays and weekends on a </w:t>
      </w:r>
      <w:r>
        <w:rPr>
          <w:rFonts w:asciiTheme="minorHAnsi" w:hAnsiTheme="minorHAnsi" w:cs="Arial"/>
          <w:color w:val="000000"/>
          <w:szCs w:val="22"/>
        </w:rPr>
        <w:t xml:space="preserve">rota </w:t>
      </w:r>
      <w:r w:rsidRPr="00876FB3">
        <w:rPr>
          <w:rFonts w:asciiTheme="minorHAnsi" w:hAnsiTheme="minorHAnsi" w:cs="Arial"/>
          <w:color w:val="000000"/>
          <w:szCs w:val="22"/>
        </w:rPr>
        <w:t>basis</w:t>
      </w:r>
      <w:r>
        <w:rPr>
          <w:rFonts w:asciiTheme="minorHAnsi" w:hAnsiTheme="minorHAnsi" w:cs="Arial"/>
          <w:color w:val="000000"/>
          <w:szCs w:val="22"/>
        </w:rPr>
        <w:t>.</w:t>
      </w:r>
    </w:p>
    <w:p w14:paraId="707B0C48" w14:textId="77777777" w:rsidR="000879DC" w:rsidRPr="002A7977" w:rsidRDefault="000879DC" w:rsidP="000879DC">
      <w:pPr>
        <w:ind w:left="720"/>
        <w:jc w:val="both"/>
        <w:rPr>
          <w:rFonts w:ascii="Calibri" w:hAnsi="Calibri" w:cs="Arial"/>
          <w:color w:val="000000"/>
          <w:lang w:val="en-US"/>
        </w:rPr>
      </w:pPr>
    </w:p>
    <w:p w14:paraId="6D7774F3" w14:textId="77777777" w:rsidR="002A7977" w:rsidRPr="002A7977" w:rsidRDefault="002A7977" w:rsidP="002A7977">
      <w:pPr>
        <w:ind w:left="720"/>
        <w:jc w:val="both"/>
        <w:rPr>
          <w:rFonts w:ascii="Calibri" w:hAnsi="Calibri" w:cs="Arial"/>
          <w:color w:val="000000"/>
          <w:lang w:val="en-US"/>
        </w:rPr>
      </w:pPr>
    </w:p>
    <w:p w14:paraId="1ACE741C" w14:textId="77777777" w:rsidR="002A7977" w:rsidRPr="002A7977" w:rsidRDefault="002A7977" w:rsidP="002A7977">
      <w:pPr>
        <w:ind w:left="720"/>
        <w:jc w:val="both"/>
        <w:rPr>
          <w:rFonts w:ascii="Calibri" w:hAnsi="Calibri" w:cs="Arial"/>
          <w:color w:val="000000"/>
          <w:lang w:val="en-US"/>
        </w:rPr>
      </w:pPr>
    </w:p>
    <w:p w14:paraId="543F3EAB" w14:textId="77777777" w:rsidR="002A7977" w:rsidRPr="002A7977" w:rsidRDefault="002A7977" w:rsidP="002A7977">
      <w:pPr>
        <w:rPr>
          <w:rFonts w:ascii="Calibri" w:hAnsi="Calibri"/>
          <w:sz w:val="22"/>
          <w:szCs w:val="24"/>
          <w:lang w:val="en-US"/>
        </w:rPr>
      </w:pPr>
    </w:p>
    <w:p w14:paraId="19540C40" w14:textId="77777777" w:rsidR="002A7977" w:rsidRPr="002A7977" w:rsidRDefault="002A7977" w:rsidP="002A7977">
      <w:pPr>
        <w:rPr>
          <w:rFonts w:ascii="Calibri" w:hAnsi="Calibri"/>
          <w:sz w:val="22"/>
          <w:szCs w:val="24"/>
          <w:lang w:val="en-US"/>
        </w:rPr>
      </w:pPr>
    </w:p>
    <w:p w14:paraId="4866BCD4" w14:textId="77777777" w:rsidR="002A7977" w:rsidRPr="002A7977" w:rsidRDefault="002A7977" w:rsidP="002A7977">
      <w:pPr>
        <w:keepNext/>
        <w:spacing w:before="40" w:after="100" w:afterAutospacing="1"/>
        <w:outlineLvl w:val="1"/>
        <w:rPr>
          <w:rFonts w:ascii="Calibri" w:hAnsi="Calibri" w:cs="Arial"/>
          <w:b/>
          <w:bCs/>
          <w:lang w:val="en-US"/>
        </w:rPr>
      </w:pPr>
      <w:r w:rsidRPr="002A7977">
        <w:rPr>
          <w:rFonts w:ascii="Calibri" w:hAnsi="Calibri" w:cs="Arial"/>
          <w:b/>
          <w:bCs/>
          <w:lang w:val="en-US"/>
        </w:rPr>
        <w:t>COMPETENCIES REQUIRED FOR POST</w:t>
      </w:r>
    </w:p>
    <w:p w14:paraId="2866F918" w14:textId="77777777" w:rsidR="002A7977" w:rsidRPr="002A7977" w:rsidRDefault="002A7977" w:rsidP="002A7977">
      <w:pPr>
        <w:jc w:val="both"/>
        <w:rPr>
          <w:rFonts w:ascii="Calibri" w:hAnsi="Calibri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2311"/>
      </w:tblGrid>
      <w:tr w:rsidR="002A7977" w:rsidRPr="002A7977" w14:paraId="50CF7067" w14:textId="77777777" w:rsidTr="009900D2">
        <w:tc>
          <w:tcPr>
            <w:tcW w:w="6629" w:type="dxa"/>
          </w:tcPr>
          <w:p w14:paraId="116ECCA9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2A7977">
              <w:rPr>
                <w:rFonts w:ascii="Calibri" w:hAnsi="Calibri" w:cs="Arial"/>
                <w:b/>
                <w:bCs/>
              </w:rPr>
              <w:t>Competency</w:t>
            </w:r>
          </w:p>
        </w:tc>
        <w:tc>
          <w:tcPr>
            <w:tcW w:w="2311" w:type="dxa"/>
          </w:tcPr>
          <w:p w14:paraId="62AE390C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2A7977">
              <w:rPr>
                <w:rFonts w:ascii="Calibri" w:hAnsi="Calibri" w:cs="Arial"/>
                <w:b/>
                <w:bCs/>
              </w:rPr>
              <w:t>Competency Levels</w:t>
            </w:r>
          </w:p>
        </w:tc>
      </w:tr>
    </w:tbl>
    <w:p w14:paraId="4118009A" w14:textId="77777777" w:rsidR="002A7977" w:rsidRPr="002A7977" w:rsidRDefault="002A7977" w:rsidP="002A7977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567"/>
        <w:gridCol w:w="567"/>
        <w:gridCol w:w="567"/>
        <w:gridCol w:w="610"/>
      </w:tblGrid>
      <w:tr w:rsidR="002A7977" w:rsidRPr="002A7977" w14:paraId="36EB8ED4" w14:textId="77777777" w:rsidTr="009900D2">
        <w:tc>
          <w:tcPr>
            <w:tcW w:w="6629" w:type="dxa"/>
          </w:tcPr>
          <w:p w14:paraId="50DBDDF9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2A7977">
              <w:rPr>
                <w:rFonts w:ascii="Calibri" w:hAnsi="Calibri" w:cs="Arial"/>
                <w:b/>
                <w:bCs/>
              </w:rPr>
              <w:t>Commercial Awareness</w:t>
            </w:r>
          </w:p>
        </w:tc>
        <w:tc>
          <w:tcPr>
            <w:tcW w:w="567" w:type="dxa"/>
          </w:tcPr>
          <w:p w14:paraId="1DDF84FB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bCs/>
              </w:rPr>
            </w:pPr>
            <w:r w:rsidRPr="002A7977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567" w:type="dxa"/>
          </w:tcPr>
          <w:p w14:paraId="22FD5DC3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bCs/>
              </w:rPr>
            </w:pPr>
            <w:r w:rsidRPr="002A7977">
              <w:rPr>
                <w:rFonts w:ascii="Calibri" w:hAnsi="Calibri" w:cs="Arial"/>
                <w:bCs/>
              </w:rPr>
              <w:t>2</w:t>
            </w:r>
          </w:p>
        </w:tc>
        <w:tc>
          <w:tcPr>
            <w:tcW w:w="567" w:type="dxa"/>
          </w:tcPr>
          <w:p w14:paraId="6D02CDBD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bCs/>
              </w:rPr>
            </w:pPr>
            <w:r w:rsidRPr="002A7977">
              <w:rPr>
                <w:rFonts w:ascii="Calibri" w:hAnsi="Calibri" w:cs="Arial"/>
                <w:bCs/>
              </w:rPr>
              <w:t>3</w:t>
            </w:r>
          </w:p>
        </w:tc>
        <w:tc>
          <w:tcPr>
            <w:tcW w:w="610" w:type="dxa"/>
          </w:tcPr>
          <w:p w14:paraId="1F9BCBF1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bCs/>
              </w:rPr>
            </w:pPr>
            <w:r w:rsidRPr="002A7977">
              <w:rPr>
                <w:rFonts w:ascii="Calibri" w:hAnsi="Calibri" w:cs="Arial"/>
                <w:bCs/>
              </w:rPr>
              <w:t>4</w:t>
            </w:r>
          </w:p>
        </w:tc>
      </w:tr>
      <w:tr w:rsidR="002A7977" w:rsidRPr="002A7977" w14:paraId="2430C69C" w14:textId="77777777" w:rsidTr="009900D2">
        <w:tc>
          <w:tcPr>
            <w:tcW w:w="6629" w:type="dxa"/>
          </w:tcPr>
          <w:p w14:paraId="05D3304A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  <w:r w:rsidRPr="002A7977">
              <w:rPr>
                <w:rFonts w:ascii="Calibri" w:hAnsi="Calibri" w:cs="Arial"/>
              </w:rPr>
              <w:t>Customer Focus</w:t>
            </w:r>
          </w:p>
        </w:tc>
        <w:tc>
          <w:tcPr>
            <w:tcW w:w="567" w:type="dxa"/>
          </w:tcPr>
          <w:p w14:paraId="11F02F1F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67" w:type="dxa"/>
          </w:tcPr>
          <w:p w14:paraId="464C807E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67" w:type="dxa"/>
          </w:tcPr>
          <w:p w14:paraId="7FEA3F81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  <w:r w:rsidRPr="002A7977">
              <w:rPr>
                <w:rFonts w:ascii="Calibri" w:hAnsi="Calibri" w:cs="Arial"/>
              </w:rPr>
              <w:t>X</w:t>
            </w:r>
          </w:p>
        </w:tc>
        <w:tc>
          <w:tcPr>
            <w:tcW w:w="610" w:type="dxa"/>
          </w:tcPr>
          <w:p w14:paraId="589340FB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</w:p>
        </w:tc>
      </w:tr>
      <w:tr w:rsidR="002A7977" w:rsidRPr="002A7977" w14:paraId="19D6A20E" w14:textId="77777777" w:rsidTr="009900D2">
        <w:tc>
          <w:tcPr>
            <w:tcW w:w="6629" w:type="dxa"/>
          </w:tcPr>
          <w:p w14:paraId="7E4017F3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  <w:r w:rsidRPr="002A7977">
              <w:rPr>
                <w:rFonts w:ascii="Calibri" w:hAnsi="Calibri" w:cs="Arial"/>
              </w:rPr>
              <w:t>Brand Awareness</w:t>
            </w:r>
          </w:p>
        </w:tc>
        <w:tc>
          <w:tcPr>
            <w:tcW w:w="567" w:type="dxa"/>
          </w:tcPr>
          <w:p w14:paraId="7BE3B7D7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67" w:type="dxa"/>
          </w:tcPr>
          <w:p w14:paraId="6A10A8F7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  <w:r w:rsidRPr="002A7977">
              <w:rPr>
                <w:rFonts w:ascii="Calibri" w:hAnsi="Calibri" w:cs="Arial"/>
              </w:rPr>
              <w:t>X</w:t>
            </w:r>
          </w:p>
        </w:tc>
        <w:tc>
          <w:tcPr>
            <w:tcW w:w="567" w:type="dxa"/>
          </w:tcPr>
          <w:p w14:paraId="1C2F014C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610" w:type="dxa"/>
          </w:tcPr>
          <w:p w14:paraId="525173DC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</w:p>
        </w:tc>
      </w:tr>
      <w:tr w:rsidR="002A7977" w:rsidRPr="002A7977" w14:paraId="6D427670" w14:textId="77777777" w:rsidTr="009900D2">
        <w:tc>
          <w:tcPr>
            <w:tcW w:w="6629" w:type="dxa"/>
          </w:tcPr>
          <w:p w14:paraId="5A13B279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  <w:r w:rsidRPr="002A7977">
              <w:rPr>
                <w:rFonts w:ascii="Calibri" w:hAnsi="Calibri" w:cs="Arial"/>
              </w:rPr>
              <w:t>Financial Awareness</w:t>
            </w:r>
          </w:p>
        </w:tc>
        <w:tc>
          <w:tcPr>
            <w:tcW w:w="567" w:type="dxa"/>
          </w:tcPr>
          <w:p w14:paraId="40B2BF6C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  <w:r w:rsidRPr="002A7977">
              <w:rPr>
                <w:rFonts w:ascii="Calibri" w:hAnsi="Calibri" w:cs="Arial"/>
              </w:rPr>
              <w:t>X</w:t>
            </w:r>
          </w:p>
        </w:tc>
        <w:tc>
          <w:tcPr>
            <w:tcW w:w="567" w:type="dxa"/>
          </w:tcPr>
          <w:p w14:paraId="2466688E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67" w:type="dxa"/>
          </w:tcPr>
          <w:p w14:paraId="07C5CCA8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610" w:type="dxa"/>
          </w:tcPr>
          <w:p w14:paraId="4A48FDEE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</w:p>
        </w:tc>
      </w:tr>
      <w:tr w:rsidR="002A7977" w:rsidRPr="002A7977" w14:paraId="1D02D79C" w14:textId="77777777" w:rsidTr="009900D2">
        <w:tc>
          <w:tcPr>
            <w:tcW w:w="6629" w:type="dxa"/>
          </w:tcPr>
          <w:p w14:paraId="29C6A4DE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  <w:r w:rsidRPr="002A7977">
              <w:rPr>
                <w:rFonts w:ascii="Calibri" w:hAnsi="Calibri" w:cs="Arial"/>
              </w:rPr>
              <w:t>Business Awareness</w:t>
            </w:r>
          </w:p>
        </w:tc>
        <w:tc>
          <w:tcPr>
            <w:tcW w:w="567" w:type="dxa"/>
          </w:tcPr>
          <w:p w14:paraId="44AFADFE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67" w:type="dxa"/>
          </w:tcPr>
          <w:p w14:paraId="22B2BED8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  <w:r w:rsidRPr="002A7977">
              <w:rPr>
                <w:rFonts w:ascii="Calibri" w:hAnsi="Calibri" w:cs="Arial"/>
              </w:rPr>
              <w:t>X</w:t>
            </w:r>
          </w:p>
        </w:tc>
        <w:tc>
          <w:tcPr>
            <w:tcW w:w="567" w:type="dxa"/>
          </w:tcPr>
          <w:p w14:paraId="3E502894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610" w:type="dxa"/>
          </w:tcPr>
          <w:p w14:paraId="243193E1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</w:p>
        </w:tc>
      </w:tr>
      <w:tr w:rsidR="002A7977" w:rsidRPr="002A7977" w14:paraId="744F4ABC" w14:textId="77777777" w:rsidTr="009900D2">
        <w:tc>
          <w:tcPr>
            <w:tcW w:w="6629" w:type="dxa"/>
          </w:tcPr>
          <w:p w14:paraId="11165058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  <w:r w:rsidRPr="002A7977">
              <w:rPr>
                <w:rFonts w:ascii="Calibri" w:hAnsi="Calibri" w:cs="Arial"/>
              </w:rPr>
              <w:t>Regulatory Awareness</w:t>
            </w:r>
          </w:p>
        </w:tc>
        <w:tc>
          <w:tcPr>
            <w:tcW w:w="567" w:type="dxa"/>
          </w:tcPr>
          <w:p w14:paraId="2014FD30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  <w:r w:rsidRPr="002A7977">
              <w:rPr>
                <w:rFonts w:ascii="Calibri" w:hAnsi="Calibri" w:cs="Arial"/>
              </w:rPr>
              <w:t>X</w:t>
            </w:r>
          </w:p>
        </w:tc>
        <w:tc>
          <w:tcPr>
            <w:tcW w:w="567" w:type="dxa"/>
          </w:tcPr>
          <w:p w14:paraId="6041DD46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67" w:type="dxa"/>
          </w:tcPr>
          <w:p w14:paraId="59D2A12B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610" w:type="dxa"/>
          </w:tcPr>
          <w:p w14:paraId="007DC731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20F30762" w14:textId="77777777" w:rsidR="002A7977" w:rsidRPr="002A7977" w:rsidRDefault="002A7977" w:rsidP="002A7977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567"/>
        <w:gridCol w:w="567"/>
        <w:gridCol w:w="567"/>
        <w:gridCol w:w="610"/>
      </w:tblGrid>
      <w:tr w:rsidR="002A7977" w:rsidRPr="002A7977" w14:paraId="48AE2368" w14:textId="77777777" w:rsidTr="009900D2">
        <w:tc>
          <w:tcPr>
            <w:tcW w:w="6629" w:type="dxa"/>
          </w:tcPr>
          <w:p w14:paraId="266F0E00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2A7977">
              <w:rPr>
                <w:rFonts w:ascii="Calibri" w:hAnsi="Calibri" w:cs="Arial"/>
                <w:b/>
                <w:bCs/>
              </w:rPr>
              <w:t>Communication Skills</w:t>
            </w:r>
          </w:p>
        </w:tc>
        <w:tc>
          <w:tcPr>
            <w:tcW w:w="567" w:type="dxa"/>
          </w:tcPr>
          <w:p w14:paraId="0D78CFD9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bCs/>
              </w:rPr>
            </w:pPr>
            <w:r w:rsidRPr="002A7977">
              <w:rPr>
                <w:rFonts w:ascii="Calibri" w:hAnsi="Calibri" w:cs="Arial"/>
                <w:bCs/>
              </w:rPr>
              <w:t>1</w:t>
            </w:r>
          </w:p>
        </w:tc>
        <w:tc>
          <w:tcPr>
            <w:tcW w:w="567" w:type="dxa"/>
          </w:tcPr>
          <w:p w14:paraId="6ECA73FF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bCs/>
              </w:rPr>
            </w:pPr>
            <w:r w:rsidRPr="002A7977">
              <w:rPr>
                <w:rFonts w:ascii="Calibri" w:hAnsi="Calibri" w:cs="Arial"/>
                <w:bCs/>
              </w:rPr>
              <w:t>2</w:t>
            </w:r>
          </w:p>
        </w:tc>
        <w:tc>
          <w:tcPr>
            <w:tcW w:w="567" w:type="dxa"/>
          </w:tcPr>
          <w:p w14:paraId="67D0F85E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bCs/>
              </w:rPr>
            </w:pPr>
            <w:r w:rsidRPr="002A7977">
              <w:rPr>
                <w:rFonts w:ascii="Calibri" w:hAnsi="Calibri" w:cs="Arial"/>
                <w:bCs/>
              </w:rPr>
              <w:t>3</w:t>
            </w:r>
          </w:p>
        </w:tc>
        <w:tc>
          <w:tcPr>
            <w:tcW w:w="610" w:type="dxa"/>
          </w:tcPr>
          <w:p w14:paraId="56D51C5E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bCs/>
              </w:rPr>
            </w:pPr>
            <w:r w:rsidRPr="002A7977">
              <w:rPr>
                <w:rFonts w:ascii="Calibri" w:hAnsi="Calibri" w:cs="Arial"/>
                <w:bCs/>
              </w:rPr>
              <w:t>4</w:t>
            </w:r>
          </w:p>
        </w:tc>
      </w:tr>
      <w:tr w:rsidR="002A7977" w:rsidRPr="002A7977" w14:paraId="7B0E62FB" w14:textId="77777777" w:rsidTr="009900D2">
        <w:tc>
          <w:tcPr>
            <w:tcW w:w="6629" w:type="dxa"/>
          </w:tcPr>
          <w:p w14:paraId="5B911DC7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  <w:r w:rsidRPr="002A7977">
              <w:rPr>
                <w:rFonts w:ascii="Calibri" w:hAnsi="Calibri" w:cs="Arial"/>
              </w:rPr>
              <w:t>Communication</w:t>
            </w:r>
          </w:p>
        </w:tc>
        <w:tc>
          <w:tcPr>
            <w:tcW w:w="567" w:type="dxa"/>
          </w:tcPr>
          <w:p w14:paraId="693042B1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67" w:type="dxa"/>
          </w:tcPr>
          <w:p w14:paraId="7B7B739D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67" w:type="dxa"/>
          </w:tcPr>
          <w:p w14:paraId="4A0F3CC7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  <w:r w:rsidRPr="002A7977">
              <w:rPr>
                <w:rFonts w:ascii="Calibri" w:hAnsi="Calibri" w:cs="Arial"/>
              </w:rPr>
              <w:t>X</w:t>
            </w:r>
          </w:p>
        </w:tc>
        <w:tc>
          <w:tcPr>
            <w:tcW w:w="610" w:type="dxa"/>
          </w:tcPr>
          <w:p w14:paraId="459B8A1D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71F83F53" w14:textId="77777777" w:rsidR="002A7977" w:rsidRPr="002A7977" w:rsidRDefault="002A7977" w:rsidP="002A7977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567"/>
        <w:gridCol w:w="567"/>
        <w:gridCol w:w="567"/>
        <w:gridCol w:w="610"/>
      </w:tblGrid>
      <w:tr w:rsidR="002A7977" w:rsidRPr="002A7977" w14:paraId="6A1E8B8F" w14:textId="77777777" w:rsidTr="009900D2">
        <w:tc>
          <w:tcPr>
            <w:tcW w:w="6629" w:type="dxa"/>
          </w:tcPr>
          <w:p w14:paraId="5BA25500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2A7977">
              <w:rPr>
                <w:rFonts w:ascii="Calibri" w:hAnsi="Calibri" w:cs="Arial"/>
                <w:b/>
                <w:bCs/>
              </w:rPr>
              <w:t>Personal Effectiveness</w:t>
            </w:r>
          </w:p>
        </w:tc>
        <w:tc>
          <w:tcPr>
            <w:tcW w:w="567" w:type="dxa"/>
          </w:tcPr>
          <w:p w14:paraId="7DA3D8F5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bCs/>
                <w:lang w:val="en-US"/>
              </w:rPr>
            </w:pPr>
            <w:r w:rsidRPr="002A7977">
              <w:rPr>
                <w:rFonts w:ascii="Calibri" w:hAnsi="Calibri" w:cs="Arial"/>
                <w:bCs/>
                <w:lang w:val="en-US"/>
              </w:rPr>
              <w:t>1</w:t>
            </w:r>
          </w:p>
        </w:tc>
        <w:tc>
          <w:tcPr>
            <w:tcW w:w="567" w:type="dxa"/>
          </w:tcPr>
          <w:p w14:paraId="11C727CB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bCs/>
                <w:lang w:val="en-US"/>
              </w:rPr>
            </w:pPr>
            <w:r w:rsidRPr="002A7977">
              <w:rPr>
                <w:rFonts w:ascii="Calibri" w:hAnsi="Calibri" w:cs="Arial"/>
                <w:bCs/>
                <w:lang w:val="en-US"/>
              </w:rPr>
              <w:t>2</w:t>
            </w:r>
          </w:p>
        </w:tc>
        <w:tc>
          <w:tcPr>
            <w:tcW w:w="567" w:type="dxa"/>
          </w:tcPr>
          <w:p w14:paraId="204E42BB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bCs/>
                <w:lang w:val="en-US"/>
              </w:rPr>
            </w:pPr>
            <w:r w:rsidRPr="002A7977">
              <w:rPr>
                <w:rFonts w:ascii="Calibri" w:hAnsi="Calibri" w:cs="Arial"/>
                <w:bCs/>
                <w:lang w:val="en-US"/>
              </w:rPr>
              <w:t>3</w:t>
            </w:r>
          </w:p>
        </w:tc>
        <w:tc>
          <w:tcPr>
            <w:tcW w:w="610" w:type="dxa"/>
          </w:tcPr>
          <w:p w14:paraId="7562CB4F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bCs/>
                <w:lang w:val="en-US"/>
              </w:rPr>
            </w:pPr>
            <w:r w:rsidRPr="002A7977">
              <w:rPr>
                <w:rFonts w:ascii="Calibri" w:hAnsi="Calibri" w:cs="Arial"/>
                <w:bCs/>
                <w:lang w:val="en-US"/>
              </w:rPr>
              <w:t>4</w:t>
            </w:r>
          </w:p>
        </w:tc>
      </w:tr>
      <w:tr w:rsidR="002A7977" w:rsidRPr="002A7977" w14:paraId="46D50965" w14:textId="77777777" w:rsidTr="009900D2">
        <w:tc>
          <w:tcPr>
            <w:tcW w:w="6629" w:type="dxa"/>
          </w:tcPr>
          <w:p w14:paraId="30DCE283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  <w:proofErr w:type="spellStart"/>
            <w:r w:rsidRPr="002A7977">
              <w:rPr>
                <w:rFonts w:ascii="Calibri" w:hAnsi="Calibri" w:cs="Arial"/>
                <w:lang w:val="en-US"/>
              </w:rPr>
              <w:t>Organisation</w:t>
            </w:r>
            <w:proofErr w:type="spellEnd"/>
            <w:r w:rsidRPr="002A7977">
              <w:rPr>
                <w:rFonts w:ascii="Calibri" w:hAnsi="Calibri" w:cs="Arial"/>
                <w:lang w:val="en-US"/>
              </w:rPr>
              <w:t xml:space="preserve"> of Work and Time</w:t>
            </w:r>
          </w:p>
        </w:tc>
        <w:tc>
          <w:tcPr>
            <w:tcW w:w="567" w:type="dxa"/>
          </w:tcPr>
          <w:p w14:paraId="24EA9535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567" w:type="dxa"/>
          </w:tcPr>
          <w:p w14:paraId="566ACF05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  <w:r w:rsidRPr="002A7977">
              <w:rPr>
                <w:rFonts w:ascii="Calibri" w:hAnsi="Calibri" w:cs="Arial"/>
                <w:lang w:val="en-US"/>
              </w:rPr>
              <w:t>X</w:t>
            </w:r>
          </w:p>
        </w:tc>
        <w:tc>
          <w:tcPr>
            <w:tcW w:w="567" w:type="dxa"/>
          </w:tcPr>
          <w:p w14:paraId="5A94D891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610" w:type="dxa"/>
          </w:tcPr>
          <w:p w14:paraId="1B452625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2A7977" w:rsidRPr="002A7977" w14:paraId="19009458" w14:textId="77777777" w:rsidTr="009900D2">
        <w:tc>
          <w:tcPr>
            <w:tcW w:w="6629" w:type="dxa"/>
          </w:tcPr>
          <w:p w14:paraId="75D64B1E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  <w:r w:rsidRPr="002A7977">
              <w:rPr>
                <w:rFonts w:ascii="Calibri" w:hAnsi="Calibri" w:cs="Arial"/>
                <w:lang w:val="en-US"/>
              </w:rPr>
              <w:t>Teamwork</w:t>
            </w:r>
          </w:p>
        </w:tc>
        <w:tc>
          <w:tcPr>
            <w:tcW w:w="567" w:type="dxa"/>
          </w:tcPr>
          <w:p w14:paraId="390CBF86" w14:textId="77777777" w:rsidR="002A7977" w:rsidRPr="002A7977" w:rsidRDefault="002A7977" w:rsidP="002A7977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567" w:type="dxa"/>
          </w:tcPr>
          <w:p w14:paraId="391C5AD0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567" w:type="dxa"/>
          </w:tcPr>
          <w:p w14:paraId="0FD49CF5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  <w:r w:rsidRPr="002A7977">
              <w:rPr>
                <w:rFonts w:ascii="Calibri" w:hAnsi="Calibri" w:cs="Arial"/>
                <w:lang w:val="en-US"/>
              </w:rPr>
              <w:t>X</w:t>
            </w:r>
          </w:p>
        </w:tc>
        <w:tc>
          <w:tcPr>
            <w:tcW w:w="610" w:type="dxa"/>
          </w:tcPr>
          <w:p w14:paraId="6A9609BD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2A7977" w:rsidRPr="002A7977" w14:paraId="01472593" w14:textId="77777777" w:rsidTr="009900D2">
        <w:tc>
          <w:tcPr>
            <w:tcW w:w="6629" w:type="dxa"/>
          </w:tcPr>
          <w:p w14:paraId="4647B109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  <w:r w:rsidRPr="002A7977">
              <w:rPr>
                <w:rFonts w:ascii="Calibri" w:hAnsi="Calibri" w:cs="Arial"/>
                <w:lang w:val="en-US"/>
              </w:rPr>
              <w:t>Approach to Change</w:t>
            </w:r>
          </w:p>
        </w:tc>
        <w:tc>
          <w:tcPr>
            <w:tcW w:w="567" w:type="dxa"/>
          </w:tcPr>
          <w:p w14:paraId="475F8188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567" w:type="dxa"/>
          </w:tcPr>
          <w:p w14:paraId="35F92163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  <w:r w:rsidRPr="002A7977">
              <w:rPr>
                <w:rFonts w:ascii="Calibri" w:hAnsi="Calibri" w:cs="Arial"/>
                <w:lang w:val="en-US"/>
              </w:rPr>
              <w:t>X</w:t>
            </w:r>
          </w:p>
        </w:tc>
        <w:tc>
          <w:tcPr>
            <w:tcW w:w="567" w:type="dxa"/>
          </w:tcPr>
          <w:p w14:paraId="3182AAC8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610" w:type="dxa"/>
          </w:tcPr>
          <w:p w14:paraId="7CDE8FFF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2A7977" w:rsidRPr="002A7977" w14:paraId="490AD752" w14:textId="77777777" w:rsidTr="009900D2">
        <w:tc>
          <w:tcPr>
            <w:tcW w:w="6629" w:type="dxa"/>
          </w:tcPr>
          <w:p w14:paraId="2179164D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  <w:r w:rsidRPr="002A7977">
              <w:rPr>
                <w:rFonts w:ascii="Calibri" w:hAnsi="Calibri" w:cs="Arial"/>
                <w:lang w:val="en-US"/>
              </w:rPr>
              <w:t>Quality and Accuracy of Work</w:t>
            </w:r>
          </w:p>
        </w:tc>
        <w:tc>
          <w:tcPr>
            <w:tcW w:w="567" w:type="dxa"/>
          </w:tcPr>
          <w:p w14:paraId="3D594DA8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567" w:type="dxa"/>
          </w:tcPr>
          <w:p w14:paraId="26050887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567" w:type="dxa"/>
          </w:tcPr>
          <w:p w14:paraId="2A24E0C9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  <w:r w:rsidRPr="002A7977">
              <w:rPr>
                <w:rFonts w:ascii="Calibri" w:hAnsi="Calibri" w:cs="Arial"/>
                <w:lang w:val="en-US"/>
              </w:rPr>
              <w:t>X</w:t>
            </w:r>
          </w:p>
        </w:tc>
        <w:tc>
          <w:tcPr>
            <w:tcW w:w="610" w:type="dxa"/>
          </w:tcPr>
          <w:p w14:paraId="63D04C45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2A7977" w:rsidRPr="002A7977" w14:paraId="2B704A43" w14:textId="77777777" w:rsidTr="009900D2">
        <w:tc>
          <w:tcPr>
            <w:tcW w:w="6629" w:type="dxa"/>
          </w:tcPr>
          <w:p w14:paraId="3FF33FFA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  <w:r w:rsidRPr="002A7977">
              <w:rPr>
                <w:rFonts w:ascii="Calibri" w:hAnsi="Calibri" w:cs="Arial"/>
                <w:lang w:val="en-US"/>
              </w:rPr>
              <w:t>Safety and Housekeeping</w:t>
            </w:r>
          </w:p>
        </w:tc>
        <w:tc>
          <w:tcPr>
            <w:tcW w:w="567" w:type="dxa"/>
          </w:tcPr>
          <w:p w14:paraId="71EA35D4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567" w:type="dxa"/>
          </w:tcPr>
          <w:p w14:paraId="41200851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  <w:r w:rsidRPr="002A7977">
              <w:rPr>
                <w:rFonts w:ascii="Calibri" w:hAnsi="Calibri" w:cs="Arial"/>
                <w:lang w:val="en-US"/>
              </w:rPr>
              <w:t>X</w:t>
            </w:r>
          </w:p>
        </w:tc>
        <w:tc>
          <w:tcPr>
            <w:tcW w:w="567" w:type="dxa"/>
          </w:tcPr>
          <w:p w14:paraId="04EBE079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610" w:type="dxa"/>
          </w:tcPr>
          <w:p w14:paraId="680F3BA6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</w:tr>
    </w:tbl>
    <w:p w14:paraId="0DDDC8F4" w14:textId="77777777" w:rsidR="002A7977" w:rsidRPr="002A7977" w:rsidRDefault="002A7977" w:rsidP="002A7977">
      <w:pPr>
        <w:jc w:val="both"/>
        <w:rPr>
          <w:rFonts w:ascii="Calibri" w:hAnsi="Calibri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567"/>
        <w:gridCol w:w="567"/>
        <w:gridCol w:w="567"/>
        <w:gridCol w:w="610"/>
      </w:tblGrid>
      <w:tr w:rsidR="002A7977" w:rsidRPr="002A7977" w14:paraId="1F668874" w14:textId="77777777" w:rsidTr="009900D2">
        <w:tc>
          <w:tcPr>
            <w:tcW w:w="6629" w:type="dxa"/>
          </w:tcPr>
          <w:p w14:paraId="1072FF9A" w14:textId="77777777" w:rsidR="002A7977" w:rsidRPr="002A7977" w:rsidRDefault="002A7977" w:rsidP="002A7977">
            <w:pPr>
              <w:keepNext/>
              <w:spacing w:before="40" w:after="100" w:afterAutospacing="1"/>
              <w:jc w:val="both"/>
              <w:outlineLvl w:val="1"/>
              <w:rPr>
                <w:rFonts w:ascii="Calibri" w:hAnsi="Calibri" w:cs="Arial"/>
                <w:b/>
                <w:bCs/>
                <w:lang w:val="en-US"/>
              </w:rPr>
            </w:pPr>
            <w:r w:rsidRPr="002A7977">
              <w:rPr>
                <w:rFonts w:ascii="Calibri" w:hAnsi="Calibri" w:cs="Arial"/>
                <w:b/>
                <w:bCs/>
                <w:lang w:val="en-US"/>
              </w:rPr>
              <w:t>Role Specific</w:t>
            </w:r>
          </w:p>
        </w:tc>
        <w:tc>
          <w:tcPr>
            <w:tcW w:w="567" w:type="dxa"/>
          </w:tcPr>
          <w:p w14:paraId="26C46AF3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bCs/>
                <w:lang w:val="en-US"/>
              </w:rPr>
            </w:pPr>
            <w:r w:rsidRPr="002A7977">
              <w:rPr>
                <w:rFonts w:ascii="Calibri" w:hAnsi="Calibri" w:cs="Arial"/>
                <w:bCs/>
                <w:lang w:val="en-US"/>
              </w:rPr>
              <w:t>1</w:t>
            </w:r>
          </w:p>
        </w:tc>
        <w:tc>
          <w:tcPr>
            <w:tcW w:w="567" w:type="dxa"/>
          </w:tcPr>
          <w:p w14:paraId="5847A200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bCs/>
                <w:lang w:val="en-US"/>
              </w:rPr>
            </w:pPr>
            <w:r w:rsidRPr="002A7977">
              <w:rPr>
                <w:rFonts w:ascii="Calibri" w:hAnsi="Calibri" w:cs="Arial"/>
                <w:bCs/>
                <w:lang w:val="en-US"/>
              </w:rPr>
              <w:t>2</w:t>
            </w:r>
          </w:p>
        </w:tc>
        <w:tc>
          <w:tcPr>
            <w:tcW w:w="567" w:type="dxa"/>
          </w:tcPr>
          <w:p w14:paraId="4F1EBCE8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bCs/>
                <w:lang w:val="en-US"/>
              </w:rPr>
            </w:pPr>
            <w:r w:rsidRPr="002A7977">
              <w:rPr>
                <w:rFonts w:ascii="Calibri" w:hAnsi="Calibri" w:cs="Arial"/>
                <w:bCs/>
                <w:lang w:val="en-US"/>
              </w:rPr>
              <w:t>3</w:t>
            </w:r>
          </w:p>
        </w:tc>
        <w:tc>
          <w:tcPr>
            <w:tcW w:w="610" w:type="dxa"/>
          </w:tcPr>
          <w:p w14:paraId="6941E120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bCs/>
                <w:lang w:val="en-US"/>
              </w:rPr>
            </w:pPr>
            <w:r w:rsidRPr="002A7977">
              <w:rPr>
                <w:rFonts w:ascii="Calibri" w:hAnsi="Calibri" w:cs="Arial"/>
                <w:bCs/>
                <w:lang w:val="en-US"/>
              </w:rPr>
              <w:t>4</w:t>
            </w:r>
          </w:p>
        </w:tc>
      </w:tr>
      <w:tr w:rsidR="002A7977" w:rsidRPr="002A7977" w14:paraId="2ABEE42E" w14:textId="77777777" w:rsidTr="009900D2">
        <w:trPr>
          <w:trHeight w:val="221"/>
        </w:trPr>
        <w:tc>
          <w:tcPr>
            <w:tcW w:w="6629" w:type="dxa"/>
          </w:tcPr>
          <w:p w14:paraId="3B8D9F56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  <w:r w:rsidRPr="002A7977">
              <w:rPr>
                <w:rFonts w:ascii="Calibri" w:hAnsi="Calibri" w:cs="Arial"/>
                <w:lang w:val="en-US"/>
              </w:rPr>
              <w:t>Leadership</w:t>
            </w:r>
          </w:p>
        </w:tc>
        <w:tc>
          <w:tcPr>
            <w:tcW w:w="567" w:type="dxa"/>
          </w:tcPr>
          <w:p w14:paraId="43266DE0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  <w:r w:rsidRPr="002A7977">
              <w:rPr>
                <w:rFonts w:ascii="Calibri" w:hAnsi="Calibri" w:cs="Arial"/>
                <w:lang w:val="en-US"/>
              </w:rPr>
              <w:t>X</w:t>
            </w:r>
          </w:p>
        </w:tc>
        <w:tc>
          <w:tcPr>
            <w:tcW w:w="567" w:type="dxa"/>
          </w:tcPr>
          <w:p w14:paraId="3451F6BA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567" w:type="dxa"/>
          </w:tcPr>
          <w:p w14:paraId="47731AEE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610" w:type="dxa"/>
          </w:tcPr>
          <w:p w14:paraId="25DD02BD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</w:tr>
      <w:tr w:rsidR="002A7977" w:rsidRPr="002A7977" w14:paraId="419B5041" w14:textId="77777777" w:rsidTr="009900D2">
        <w:tc>
          <w:tcPr>
            <w:tcW w:w="6629" w:type="dxa"/>
          </w:tcPr>
          <w:p w14:paraId="7844722E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  <w:r w:rsidRPr="002A7977">
              <w:rPr>
                <w:rFonts w:ascii="Calibri" w:hAnsi="Calibri" w:cs="Arial"/>
                <w:lang w:val="en-US"/>
              </w:rPr>
              <w:t>Managing Financial and Other Resources</w:t>
            </w:r>
          </w:p>
        </w:tc>
        <w:tc>
          <w:tcPr>
            <w:tcW w:w="567" w:type="dxa"/>
          </w:tcPr>
          <w:p w14:paraId="74DD34C3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  <w:r w:rsidRPr="002A7977">
              <w:rPr>
                <w:rFonts w:ascii="Calibri" w:hAnsi="Calibri" w:cs="Arial"/>
                <w:lang w:val="en-US"/>
              </w:rPr>
              <w:t>X</w:t>
            </w:r>
          </w:p>
        </w:tc>
        <w:tc>
          <w:tcPr>
            <w:tcW w:w="567" w:type="dxa"/>
          </w:tcPr>
          <w:p w14:paraId="653E05F6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567" w:type="dxa"/>
          </w:tcPr>
          <w:p w14:paraId="1777A894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  <w:tc>
          <w:tcPr>
            <w:tcW w:w="610" w:type="dxa"/>
          </w:tcPr>
          <w:p w14:paraId="648AF30E" w14:textId="77777777" w:rsidR="002A7977" w:rsidRPr="002A7977" w:rsidRDefault="002A7977" w:rsidP="002A7977">
            <w:pPr>
              <w:jc w:val="both"/>
              <w:rPr>
                <w:rFonts w:ascii="Calibri" w:hAnsi="Calibri" w:cs="Arial"/>
                <w:lang w:val="en-US"/>
              </w:rPr>
            </w:pPr>
          </w:p>
        </w:tc>
      </w:tr>
    </w:tbl>
    <w:p w14:paraId="7E62A43A" w14:textId="77777777" w:rsidR="002A7977" w:rsidRDefault="002A7977">
      <w:pPr>
        <w:rPr>
          <w:rFonts w:asciiTheme="minorHAnsi" w:hAnsiTheme="minorHAnsi"/>
          <w:b/>
          <w:sz w:val="22"/>
          <w:szCs w:val="22"/>
        </w:rPr>
      </w:pPr>
    </w:p>
    <w:p w14:paraId="29434460" w14:textId="77777777" w:rsidR="002A7977" w:rsidRDefault="002A7977">
      <w:pPr>
        <w:rPr>
          <w:rFonts w:asciiTheme="minorHAnsi" w:hAnsiTheme="minorHAnsi"/>
          <w:b/>
          <w:sz w:val="22"/>
          <w:szCs w:val="22"/>
        </w:rPr>
      </w:pPr>
    </w:p>
    <w:p w14:paraId="14A2E1BB" w14:textId="77777777" w:rsidR="002A7977" w:rsidRDefault="002A7977">
      <w:pPr>
        <w:rPr>
          <w:rFonts w:asciiTheme="minorHAnsi" w:hAnsiTheme="minorHAnsi"/>
          <w:b/>
          <w:sz w:val="22"/>
          <w:szCs w:val="22"/>
        </w:rPr>
      </w:pPr>
    </w:p>
    <w:p w14:paraId="47BA8804" w14:textId="77777777" w:rsidR="002A7977" w:rsidRDefault="002A7977">
      <w:pPr>
        <w:rPr>
          <w:rFonts w:asciiTheme="minorHAnsi" w:hAnsiTheme="minorHAnsi"/>
          <w:b/>
          <w:sz w:val="22"/>
          <w:szCs w:val="22"/>
        </w:rPr>
      </w:pPr>
    </w:p>
    <w:p w14:paraId="5A00ED6C" w14:textId="77777777" w:rsidR="006460AF" w:rsidRPr="00157DAB" w:rsidRDefault="006460AF" w:rsidP="006460AF">
      <w:pPr>
        <w:rPr>
          <w:rFonts w:asciiTheme="minorHAnsi" w:hAnsiTheme="minorHAnsi"/>
          <w:sz w:val="22"/>
          <w:szCs w:val="22"/>
        </w:rPr>
      </w:pPr>
    </w:p>
    <w:sectPr w:rsidR="006460AF" w:rsidRPr="00157DAB" w:rsidSect="002A7977">
      <w:headerReference w:type="even" r:id="rId7"/>
      <w:headerReference w:type="default" r:id="rId8"/>
      <w:footerReference w:type="default" r:id="rId9"/>
      <w:type w:val="continuous"/>
      <w:pgSz w:w="11909" w:h="16834" w:code="9"/>
      <w:pgMar w:top="1440" w:right="1440" w:bottom="1440" w:left="1440" w:header="283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A7AB9" w14:textId="77777777" w:rsidR="007E72DE" w:rsidRDefault="007E72DE">
      <w:r>
        <w:separator/>
      </w:r>
    </w:p>
    <w:p w14:paraId="2032EB0B" w14:textId="77777777" w:rsidR="007E72DE" w:rsidRDefault="007E72DE"/>
    <w:p w14:paraId="5C6FC4AF" w14:textId="77777777" w:rsidR="007E72DE" w:rsidRDefault="007E72DE"/>
  </w:endnote>
  <w:endnote w:type="continuationSeparator" w:id="0">
    <w:p w14:paraId="1ADA250F" w14:textId="77777777" w:rsidR="007E72DE" w:rsidRDefault="007E72DE">
      <w:r>
        <w:continuationSeparator/>
      </w:r>
    </w:p>
    <w:p w14:paraId="3DCC6F04" w14:textId="77777777" w:rsidR="007E72DE" w:rsidRDefault="007E72DE"/>
    <w:p w14:paraId="66CBB9A1" w14:textId="77777777" w:rsidR="007E72DE" w:rsidRDefault="007E72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aram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aramond Bold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532EC" w14:textId="77777777" w:rsidR="003571A7" w:rsidRDefault="003571A7" w:rsidP="00786518">
    <w:pPr>
      <w:pStyle w:val="Footer"/>
      <w:tabs>
        <w:tab w:val="clear" w:pos="4819"/>
        <w:tab w:val="clear" w:pos="9071"/>
        <w:tab w:val="right" w:pos="8370"/>
      </w:tabs>
      <w:rPr>
        <w:i w:val="0"/>
      </w:rPr>
    </w:pPr>
    <w:r>
      <w:rPr>
        <w:i w:val="0"/>
      </w:rPr>
      <w:tab/>
    </w:r>
  </w:p>
  <w:p w14:paraId="250F3A2A" w14:textId="77777777" w:rsidR="003571A7" w:rsidRDefault="00157DAB" w:rsidP="00563EBD">
    <w:pPr>
      <w:pStyle w:val="Footer"/>
      <w:tabs>
        <w:tab w:val="clear" w:pos="4819"/>
        <w:tab w:val="left" w:pos="4320"/>
      </w:tabs>
      <w:rPr>
        <w:rStyle w:val="PageNumber"/>
        <w:i/>
      </w:rPr>
    </w:pPr>
    <w:r w:rsidRPr="00157DAB">
      <w:rPr>
        <w:rStyle w:val="PageNumber"/>
        <w:i/>
        <w:noProof/>
        <w:lang w:eastAsia="en-GB"/>
      </w:rPr>
      <w:drawing>
        <wp:inline distT="0" distB="0" distL="0" distR="0" wp14:anchorId="61460037" wp14:editId="55831F63">
          <wp:extent cx="581025" cy="533400"/>
          <wp:effectExtent l="19050" t="0" r="9525" b="0"/>
          <wp:docPr id="3" name="Picture 2" descr="EMAIL_round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_round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71A7">
      <w:rPr>
        <w:rStyle w:val="PageNumber"/>
        <w:i/>
      </w:rPr>
      <w:tab/>
    </w:r>
    <w:r w:rsidR="00B64CD7" w:rsidRPr="00786518">
      <w:rPr>
        <w:rStyle w:val="PageNumber"/>
        <w:i/>
      </w:rPr>
      <w:fldChar w:fldCharType="begin"/>
    </w:r>
    <w:r w:rsidR="003571A7" w:rsidRPr="00786518">
      <w:rPr>
        <w:rStyle w:val="PageNumber"/>
        <w:i/>
      </w:rPr>
      <w:instrText xml:space="preserve"> PAGE </w:instrText>
    </w:r>
    <w:r w:rsidR="00B64CD7" w:rsidRPr="00786518">
      <w:rPr>
        <w:rStyle w:val="PageNumber"/>
        <w:i/>
      </w:rPr>
      <w:fldChar w:fldCharType="separate"/>
    </w:r>
    <w:r w:rsidR="003153A4">
      <w:rPr>
        <w:rStyle w:val="PageNumber"/>
        <w:i/>
        <w:noProof/>
      </w:rPr>
      <w:t>2</w:t>
    </w:r>
    <w:r w:rsidR="00B64CD7" w:rsidRPr="00786518">
      <w:rPr>
        <w:rStyle w:val="PageNumber"/>
        <w:i/>
      </w:rPr>
      <w:fldChar w:fldCharType="end"/>
    </w:r>
    <w:r w:rsidR="003571A7">
      <w:rPr>
        <w:rStyle w:val="PageNumber"/>
        <w:i/>
      </w:rPr>
      <w:tab/>
    </w:r>
    <w:r w:rsidR="002A7977" w:rsidRPr="002A7977">
      <w:rPr>
        <w:rFonts w:ascii="Calibri" w:hAnsi="Calibri"/>
        <w:sz w:val="22"/>
        <w:szCs w:val="24"/>
        <w:lang w:val="en-US"/>
      </w:rPr>
      <w:t>Access Network Jointing Technician</w:t>
    </w:r>
  </w:p>
  <w:p w14:paraId="54371A19" w14:textId="08357C02" w:rsidR="003571A7" w:rsidRPr="00786518" w:rsidRDefault="003571A7" w:rsidP="00563EBD">
    <w:pPr>
      <w:pStyle w:val="Footer"/>
      <w:tabs>
        <w:tab w:val="clear" w:pos="4819"/>
        <w:tab w:val="left" w:pos="4320"/>
      </w:tabs>
      <w:rPr>
        <w:i w:val="0"/>
      </w:rPr>
    </w:pPr>
    <w:r>
      <w:rPr>
        <w:rStyle w:val="PageNumber"/>
        <w:i/>
      </w:rPr>
      <w:tab/>
    </w:r>
    <w:r>
      <w:rPr>
        <w:rStyle w:val="PageNumber"/>
        <w:i/>
      </w:rPr>
      <w:tab/>
    </w:r>
    <w:r w:rsidR="005D7047">
      <w:rPr>
        <w:rStyle w:val="PageNumber"/>
        <w:i/>
      </w:rPr>
      <w:t>1</w:t>
    </w:r>
    <w:r w:rsidR="000677B0">
      <w:rPr>
        <w:rStyle w:val="PageNumber"/>
        <w:i/>
      </w:rPr>
      <w:t>9</w:t>
    </w:r>
    <w:r w:rsidR="005D7047">
      <w:rPr>
        <w:rStyle w:val="PageNumber"/>
        <w:i/>
      </w:rPr>
      <w:t>.</w:t>
    </w:r>
    <w:r w:rsidR="000677B0">
      <w:rPr>
        <w:rStyle w:val="PageNumber"/>
        <w:i/>
      </w:rPr>
      <w:t>04</w:t>
    </w:r>
    <w:r w:rsidR="005D7047">
      <w:rPr>
        <w:rStyle w:val="PageNumber"/>
        <w:i/>
      </w:rPr>
      <w:t>.202</w:t>
    </w:r>
    <w:r w:rsidR="000677B0">
      <w:rPr>
        <w:rStyle w:val="PageNumber"/>
        <w:i/>
      </w:rPr>
      <w:t>1</w:t>
    </w:r>
  </w:p>
  <w:p w14:paraId="60F11DCD" w14:textId="77777777" w:rsidR="003571A7" w:rsidRDefault="003571A7"/>
  <w:p w14:paraId="1D1130D2" w14:textId="77777777" w:rsidR="003571A7" w:rsidRDefault="003571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2CBF5" w14:textId="77777777" w:rsidR="007E72DE" w:rsidRDefault="007E72DE">
      <w:r>
        <w:separator/>
      </w:r>
    </w:p>
    <w:p w14:paraId="1777207E" w14:textId="77777777" w:rsidR="007E72DE" w:rsidRDefault="007E72DE"/>
    <w:p w14:paraId="502634E0" w14:textId="77777777" w:rsidR="007E72DE" w:rsidRDefault="007E72DE"/>
  </w:footnote>
  <w:footnote w:type="continuationSeparator" w:id="0">
    <w:p w14:paraId="4C848AAC" w14:textId="77777777" w:rsidR="007E72DE" w:rsidRDefault="007E72DE">
      <w:r>
        <w:continuationSeparator/>
      </w:r>
    </w:p>
    <w:p w14:paraId="13C8B4D7" w14:textId="77777777" w:rsidR="007E72DE" w:rsidRDefault="007E72DE"/>
    <w:p w14:paraId="15CE531B" w14:textId="77777777" w:rsidR="007E72DE" w:rsidRDefault="007E72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265AE" w14:textId="77777777" w:rsidR="003571A7" w:rsidRDefault="003571A7"/>
  <w:p w14:paraId="1AC3BA60" w14:textId="77777777" w:rsidR="003571A7" w:rsidRDefault="003571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5FCB" w14:textId="77777777" w:rsidR="003571A7" w:rsidRDefault="00157DAB">
    <w:r w:rsidRPr="00157DAB">
      <w:rPr>
        <w:noProof/>
        <w:lang w:eastAsia="en-GB"/>
      </w:rPr>
      <w:drawing>
        <wp:inline distT="0" distB="0" distL="0" distR="0" wp14:anchorId="3A572E5B" wp14:editId="3D9A3DEA">
          <wp:extent cx="581025" cy="533400"/>
          <wp:effectExtent l="19050" t="0" r="9525" b="0"/>
          <wp:docPr id="1" name="Picture 1" descr="EMAIL_round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IL_round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F4BB67" w14:textId="77777777" w:rsidR="003571A7" w:rsidRDefault="003571A7"/>
  <w:p w14:paraId="74C60AEC" w14:textId="77777777" w:rsidR="003571A7" w:rsidRDefault="003571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E51ACF50"/>
    <w:lvl w:ilvl="0">
      <w:start w:val="1"/>
      <w:numFmt w:val="bullet"/>
      <w:pStyle w:val="ListBullet3"/>
      <w:lvlText w:val="•"/>
      <w:lvlJc w:val="left"/>
      <w:pPr>
        <w:tabs>
          <w:tab w:val="num" w:pos="926"/>
        </w:tabs>
        <w:ind w:left="926" w:hanging="360"/>
      </w:pPr>
      <w:rPr>
        <w:rFonts w:ascii="AGaramond" w:hAnsi="AGaramond" w:hint="default"/>
        <w:b w:val="0"/>
        <w:i w:val="0"/>
        <w:strike w:val="0"/>
        <w:dstrike w:val="0"/>
        <w:sz w:val="16"/>
        <w:szCs w:val="16"/>
      </w:rPr>
    </w:lvl>
  </w:abstractNum>
  <w:abstractNum w:abstractNumId="1" w15:restartNumberingAfterBreak="0">
    <w:nsid w:val="06441A34"/>
    <w:multiLevelType w:val="hybridMultilevel"/>
    <w:tmpl w:val="DC0EC36E"/>
    <w:lvl w:ilvl="0" w:tplc="11F68C82">
      <w:start w:val="1"/>
      <w:numFmt w:val="bullet"/>
      <w:pStyle w:val="ListBullet"/>
      <w:lvlText w:val="•"/>
      <w:lvlJc w:val="left"/>
      <w:pPr>
        <w:tabs>
          <w:tab w:val="num" w:pos="216"/>
        </w:tabs>
        <w:ind w:left="216" w:hanging="216"/>
      </w:pPr>
      <w:rPr>
        <w:rFonts w:ascii="AGaramond" w:hAnsi="AGaramond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FED493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FAF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CD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EC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5C0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44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800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C42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7FD"/>
    <w:multiLevelType w:val="hybridMultilevel"/>
    <w:tmpl w:val="CCD0FC6C"/>
    <w:lvl w:ilvl="0" w:tplc="AF388680">
      <w:start w:val="1"/>
      <w:numFmt w:val="bullet"/>
      <w:lvlText w:val=""/>
      <w:lvlJc w:val="left"/>
      <w:pPr>
        <w:tabs>
          <w:tab w:val="num" w:pos="590"/>
        </w:tabs>
        <w:ind w:left="59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95FD2"/>
    <w:multiLevelType w:val="hybridMultilevel"/>
    <w:tmpl w:val="996E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D3087"/>
    <w:multiLevelType w:val="hybridMultilevel"/>
    <w:tmpl w:val="BFFA8FF6"/>
    <w:lvl w:ilvl="0" w:tplc="AF388680">
      <w:start w:val="1"/>
      <w:numFmt w:val="bullet"/>
      <w:lvlText w:val=""/>
      <w:lvlJc w:val="left"/>
      <w:pPr>
        <w:tabs>
          <w:tab w:val="num" w:pos="590"/>
        </w:tabs>
        <w:ind w:left="59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04E0A"/>
    <w:multiLevelType w:val="hybridMultilevel"/>
    <w:tmpl w:val="1180E0EE"/>
    <w:lvl w:ilvl="0" w:tplc="AF388680">
      <w:start w:val="1"/>
      <w:numFmt w:val="bullet"/>
      <w:lvlText w:val=""/>
      <w:lvlJc w:val="left"/>
      <w:pPr>
        <w:tabs>
          <w:tab w:val="num" w:pos="590"/>
        </w:tabs>
        <w:ind w:left="59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01563"/>
    <w:multiLevelType w:val="hybridMultilevel"/>
    <w:tmpl w:val="7D68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CC34E5"/>
    <w:multiLevelType w:val="hybridMultilevel"/>
    <w:tmpl w:val="68C02CC0"/>
    <w:lvl w:ilvl="0" w:tplc="D588707E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AGaramond" w:hAnsi="AGaramond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1CA2E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BA9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8E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A08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0C99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EA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A64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120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E5D5C"/>
    <w:multiLevelType w:val="singleLevel"/>
    <w:tmpl w:val="D8D869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"/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AF"/>
    <w:rsid w:val="000030A8"/>
    <w:rsid w:val="00004A05"/>
    <w:rsid w:val="0000655A"/>
    <w:rsid w:val="000203F5"/>
    <w:rsid w:val="00022726"/>
    <w:rsid w:val="000337F1"/>
    <w:rsid w:val="000427C2"/>
    <w:rsid w:val="0006375F"/>
    <w:rsid w:val="000677B0"/>
    <w:rsid w:val="00075E10"/>
    <w:rsid w:val="000762C0"/>
    <w:rsid w:val="00081F22"/>
    <w:rsid w:val="00087554"/>
    <w:rsid w:val="000879DC"/>
    <w:rsid w:val="00092E78"/>
    <w:rsid w:val="000A21B5"/>
    <w:rsid w:val="000C16A7"/>
    <w:rsid w:val="000D6F4B"/>
    <w:rsid w:val="000E07B5"/>
    <w:rsid w:val="000E2A86"/>
    <w:rsid w:val="000E38DF"/>
    <w:rsid w:val="001201CB"/>
    <w:rsid w:val="00157DAB"/>
    <w:rsid w:val="001600F3"/>
    <w:rsid w:val="00172D48"/>
    <w:rsid w:val="00186AC8"/>
    <w:rsid w:val="001954F6"/>
    <w:rsid w:val="001A71D3"/>
    <w:rsid w:val="001F6F3D"/>
    <w:rsid w:val="00200456"/>
    <w:rsid w:val="00200472"/>
    <w:rsid w:val="00231FDB"/>
    <w:rsid w:val="00273934"/>
    <w:rsid w:val="002864D2"/>
    <w:rsid w:val="002A7977"/>
    <w:rsid w:val="002B45B6"/>
    <w:rsid w:val="002B52AB"/>
    <w:rsid w:val="002E0B21"/>
    <w:rsid w:val="002E40F3"/>
    <w:rsid w:val="002F22BA"/>
    <w:rsid w:val="002F5285"/>
    <w:rsid w:val="00304C70"/>
    <w:rsid w:val="003061E5"/>
    <w:rsid w:val="00313A08"/>
    <w:rsid w:val="003153A4"/>
    <w:rsid w:val="00323C45"/>
    <w:rsid w:val="00330D2B"/>
    <w:rsid w:val="003326A8"/>
    <w:rsid w:val="0033738B"/>
    <w:rsid w:val="003571A7"/>
    <w:rsid w:val="00367552"/>
    <w:rsid w:val="00374AB5"/>
    <w:rsid w:val="00392367"/>
    <w:rsid w:val="003A3E79"/>
    <w:rsid w:val="003A708D"/>
    <w:rsid w:val="003B12E7"/>
    <w:rsid w:val="003C5CAB"/>
    <w:rsid w:val="003D3AE7"/>
    <w:rsid w:val="003D5A5C"/>
    <w:rsid w:val="0040325F"/>
    <w:rsid w:val="00422FF4"/>
    <w:rsid w:val="00430089"/>
    <w:rsid w:val="00442321"/>
    <w:rsid w:val="0045698A"/>
    <w:rsid w:val="00471078"/>
    <w:rsid w:val="0048019D"/>
    <w:rsid w:val="004B0C06"/>
    <w:rsid w:val="004B2F9B"/>
    <w:rsid w:val="004D2BFF"/>
    <w:rsid w:val="004E07F6"/>
    <w:rsid w:val="004E11CA"/>
    <w:rsid w:val="004F2807"/>
    <w:rsid w:val="00507A33"/>
    <w:rsid w:val="00507F8A"/>
    <w:rsid w:val="00521845"/>
    <w:rsid w:val="00563EBD"/>
    <w:rsid w:val="00576E9C"/>
    <w:rsid w:val="0058003E"/>
    <w:rsid w:val="00580D82"/>
    <w:rsid w:val="005A6257"/>
    <w:rsid w:val="005C3238"/>
    <w:rsid w:val="005C50D2"/>
    <w:rsid w:val="005D7047"/>
    <w:rsid w:val="00606E27"/>
    <w:rsid w:val="00610CE2"/>
    <w:rsid w:val="00620902"/>
    <w:rsid w:val="00626534"/>
    <w:rsid w:val="00637D94"/>
    <w:rsid w:val="00645033"/>
    <w:rsid w:val="006460AF"/>
    <w:rsid w:val="006561C2"/>
    <w:rsid w:val="0066115A"/>
    <w:rsid w:val="00665FD4"/>
    <w:rsid w:val="00672312"/>
    <w:rsid w:val="0067395D"/>
    <w:rsid w:val="00684D99"/>
    <w:rsid w:val="006A1107"/>
    <w:rsid w:val="006A1EFD"/>
    <w:rsid w:val="006B7F5C"/>
    <w:rsid w:val="006D1428"/>
    <w:rsid w:val="006F1E89"/>
    <w:rsid w:val="007039EC"/>
    <w:rsid w:val="00716AF1"/>
    <w:rsid w:val="00743096"/>
    <w:rsid w:val="0076336F"/>
    <w:rsid w:val="00766E0F"/>
    <w:rsid w:val="00785D1C"/>
    <w:rsid w:val="00786518"/>
    <w:rsid w:val="00797C8E"/>
    <w:rsid w:val="007A1E73"/>
    <w:rsid w:val="007E72DE"/>
    <w:rsid w:val="007F1588"/>
    <w:rsid w:val="0080113F"/>
    <w:rsid w:val="00811953"/>
    <w:rsid w:val="008361AC"/>
    <w:rsid w:val="008711B8"/>
    <w:rsid w:val="0088351A"/>
    <w:rsid w:val="008917F6"/>
    <w:rsid w:val="008A35C1"/>
    <w:rsid w:val="008E21EE"/>
    <w:rsid w:val="008E3FD3"/>
    <w:rsid w:val="00917273"/>
    <w:rsid w:val="00932F85"/>
    <w:rsid w:val="009415B8"/>
    <w:rsid w:val="00951B49"/>
    <w:rsid w:val="00956072"/>
    <w:rsid w:val="00957A24"/>
    <w:rsid w:val="009650AB"/>
    <w:rsid w:val="00976966"/>
    <w:rsid w:val="009A30F7"/>
    <w:rsid w:val="009C7E89"/>
    <w:rsid w:val="009D6061"/>
    <w:rsid w:val="009D7520"/>
    <w:rsid w:val="009E0C3E"/>
    <w:rsid w:val="009F55B0"/>
    <w:rsid w:val="009F6598"/>
    <w:rsid w:val="00A0245C"/>
    <w:rsid w:val="00A0652C"/>
    <w:rsid w:val="00A06D96"/>
    <w:rsid w:val="00A1445D"/>
    <w:rsid w:val="00A265A6"/>
    <w:rsid w:val="00A31DA3"/>
    <w:rsid w:val="00A40943"/>
    <w:rsid w:val="00A42DA2"/>
    <w:rsid w:val="00A55C0F"/>
    <w:rsid w:val="00A62AEF"/>
    <w:rsid w:val="00A70B65"/>
    <w:rsid w:val="00A86B33"/>
    <w:rsid w:val="00AA3445"/>
    <w:rsid w:val="00AE672E"/>
    <w:rsid w:val="00B06ECF"/>
    <w:rsid w:val="00B10B33"/>
    <w:rsid w:val="00B216D0"/>
    <w:rsid w:val="00B22DFA"/>
    <w:rsid w:val="00B24CB7"/>
    <w:rsid w:val="00B56546"/>
    <w:rsid w:val="00B64CD7"/>
    <w:rsid w:val="00B65C26"/>
    <w:rsid w:val="00BE31A8"/>
    <w:rsid w:val="00BF7BC5"/>
    <w:rsid w:val="00C015BA"/>
    <w:rsid w:val="00C06BD0"/>
    <w:rsid w:val="00C17592"/>
    <w:rsid w:val="00C27C20"/>
    <w:rsid w:val="00C31269"/>
    <w:rsid w:val="00C37A91"/>
    <w:rsid w:val="00C37F05"/>
    <w:rsid w:val="00C46A0D"/>
    <w:rsid w:val="00C51968"/>
    <w:rsid w:val="00C51F1F"/>
    <w:rsid w:val="00C930ED"/>
    <w:rsid w:val="00CA2277"/>
    <w:rsid w:val="00CB589C"/>
    <w:rsid w:val="00CF2E4A"/>
    <w:rsid w:val="00CF5447"/>
    <w:rsid w:val="00D02F7B"/>
    <w:rsid w:val="00D0658C"/>
    <w:rsid w:val="00D15430"/>
    <w:rsid w:val="00D21066"/>
    <w:rsid w:val="00D24756"/>
    <w:rsid w:val="00D334F5"/>
    <w:rsid w:val="00D5208E"/>
    <w:rsid w:val="00D60898"/>
    <w:rsid w:val="00D732E2"/>
    <w:rsid w:val="00D7333F"/>
    <w:rsid w:val="00D76C2C"/>
    <w:rsid w:val="00D8230E"/>
    <w:rsid w:val="00DB5610"/>
    <w:rsid w:val="00DC5DDC"/>
    <w:rsid w:val="00DE7287"/>
    <w:rsid w:val="00E40291"/>
    <w:rsid w:val="00E65D19"/>
    <w:rsid w:val="00E8605C"/>
    <w:rsid w:val="00ED3122"/>
    <w:rsid w:val="00ED5FBC"/>
    <w:rsid w:val="00EE3019"/>
    <w:rsid w:val="00F1365C"/>
    <w:rsid w:val="00F2124F"/>
    <w:rsid w:val="00F23325"/>
    <w:rsid w:val="00F37FA7"/>
    <w:rsid w:val="00F55379"/>
    <w:rsid w:val="00F70B4C"/>
    <w:rsid w:val="00F8191C"/>
    <w:rsid w:val="00F83875"/>
    <w:rsid w:val="00F94C16"/>
    <w:rsid w:val="00FA15AA"/>
    <w:rsid w:val="00FA3FB1"/>
    <w:rsid w:val="00FA4823"/>
    <w:rsid w:val="00FA58EB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3CE11B7"/>
  <w15:docId w15:val="{5FEF9910-CF09-4E91-B4F1-E218D949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610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022726"/>
    <w:pPr>
      <w:keepNext/>
      <w:numPr>
        <w:ilvl w:val="12"/>
      </w:numPr>
      <w:spacing w:after="60"/>
      <w:outlineLvl w:val="0"/>
    </w:pPr>
    <w:rPr>
      <w:rFonts w:ascii="AGaramond Bold" w:hAnsi="AGaramond Bold"/>
      <w:bCs/>
      <w:caps/>
    </w:rPr>
  </w:style>
  <w:style w:type="paragraph" w:styleId="Heading2">
    <w:name w:val="heading 2"/>
    <w:basedOn w:val="Normal"/>
    <w:next w:val="Normal"/>
    <w:autoRedefine/>
    <w:qFormat/>
    <w:rsid w:val="001F6F3D"/>
    <w:pPr>
      <w:keepNext/>
      <w:spacing w:after="60"/>
      <w:outlineLvl w:val="1"/>
    </w:pPr>
    <w:rPr>
      <w:b/>
      <w:bCs/>
      <w:caps/>
    </w:rPr>
  </w:style>
  <w:style w:type="paragraph" w:styleId="Heading3">
    <w:name w:val="heading 3"/>
    <w:basedOn w:val="Normal"/>
    <w:next w:val="Normal"/>
    <w:autoRedefine/>
    <w:qFormat/>
    <w:rsid w:val="00F8191C"/>
    <w:pPr>
      <w:keepNext/>
      <w:shd w:val="clear" w:color="auto" w:fill="E6E6E6"/>
      <w:spacing w:before="6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autoRedefine/>
    <w:rsid w:val="00ED3122"/>
    <w:pPr>
      <w:tabs>
        <w:tab w:val="right" w:pos="4819"/>
        <w:tab w:val="right" w:pos="9071"/>
      </w:tabs>
    </w:pPr>
    <w:rPr>
      <w:i/>
      <w:sz w:val="16"/>
      <w:szCs w:val="16"/>
    </w:rPr>
  </w:style>
  <w:style w:type="paragraph" w:styleId="ListBullet3">
    <w:name w:val="List Bullet 3"/>
    <w:basedOn w:val="Normal"/>
    <w:autoRedefine/>
    <w:rsid w:val="001600F3"/>
    <w:pPr>
      <w:numPr>
        <w:numId w:val="1"/>
      </w:numPr>
      <w:spacing w:after="60"/>
    </w:pPr>
  </w:style>
  <w:style w:type="paragraph" w:customStyle="1" w:styleId="JobDescription">
    <w:name w:val="Job Description"/>
    <w:basedOn w:val="Normal"/>
    <w:next w:val="Normal"/>
    <w:autoRedefine/>
    <w:rsid w:val="006A1EFD"/>
    <w:pPr>
      <w:pBdr>
        <w:bottom w:val="single" w:sz="4" w:space="6" w:color="auto"/>
      </w:pBdr>
      <w:jc w:val="right"/>
    </w:pPr>
    <w:rPr>
      <w:sz w:val="40"/>
      <w:szCs w:val="40"/>
    </w:rPr>
  </w:style>
  <w:style w:type="character" w:styleId="CommentReference">
    <w:name w:val="annotation reference"/>
    <w:basedOn w:val="DefaultParagraphFont"/>
    <w:semiHidden/>
    <w:rsid w:val="0040325F"/>
    <w:rPr>
      <w:sz w:val="16"/>
      <w:szCs w:val="16"/>
    </w:rPr>
  </w:style>
  <w:style w:type="paragraph" w:styleId="CommentText">
    <w:name w:val="annotation text"/>
    <w:basedOn w:val="Normal"/>
    <w:semiHidden/>
    <w:rsid w:val="0040325F"/>
  </w:style>
  <w:style w:type="paragraph" w:customStyle="1" w:styleId="StyleHeading2Underline">
    <w:name w:val="Style Heading 2 + Underline"/>
    <w:basedOn w:val="Heading2"/>
    <w:rsid w:val="00081F22"/>
    <w:rPr>
      <w:bCs w:val="0"/>
    </w:rPr>
  </w:style>
  <w:style w:type="paragraph" w:styleId="ListBullet">
    <w:name w:val="List Bullet"/>
    <w:basedOn w:val="Normal"/>
    <w:rsid w:val="000E38DF"/>
    <w:pPr>
      <w:numPr>
        <w:numId w:val="6"/>
      </w:numPr>
      <w:spacing w:after="60"/>
    </w:pPr>
  </w:style>
  <w:style w:type="paragraph" w:styleId="BalloonText">
    <w:name w:val="Balloon Text"/>
    <w:basedOn w:val="Normal"/>
    <w:semiHidden/>
    <w:rsid w:val="002B45B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D3122"/>
    <w:rPr>
      <w:rFonts w:ascii="Verdana" w:hAnsi="Verdana"/>
      <w:i/>
      <w:sz w:val="16"/>
    </w:rPr>
  </w:style>
  <w:style w:type="paragraph" w:styleId="Header">
    <w:name w:val="header"/>
    <w:basedOn w:val="Normal"/>
    <w:rsid w:val="006460A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EMPLATES\Job%20Descrip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9</TotalTime>
  <Pages>3</Pages>
  <Words>751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Cable &amp; Wireless Global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jeanette.dunn</dc:creator>
  <cp:lastModifiedBy>David Saunders</cp:lastModifiedBy>
  <cp:revision>2</cp:revision>
  <cp:lastPrinted>2007-07-04T13:05:00Z</cp:lastPrinted>
  <dcterms:created xsi:type="dcterms:W3CDTF">2021-04-19T14:07:00Z</dcterms:created>
  <dcterms:modified xsi:type="dcterms:W3CDTF">2021-04-19T14:07:00Z</dcterms:modified>
</cp:coreProperties>
</file>